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3014" w14:textId="0F3E61BD" w:rsidR="001329EA" w:rsidRPr="00E94DC2" w:rsidRDefault="001329EA">
      <w:pPr>
        <w:rPr>
          <w:rFonts w:asciiTheme="majorHAnsi" w:hAnsiTheme="majorHAnsi" w:cstheme="majorHAnsi"/>
          <w:b/>
          <w:bCs/>
          <w:sz w:val="28"/>
          <w:szCs w:val="28"/>
        </w:rPr>
      </w:pPr>
      <w:r w:rsidRPr="00E94DC2">
        <w:rPr>
          <w:rFonts w:asciiTheme="majorHAnsi" w:hAnsiTheme="majorHAnsi" w:cstheme="majorHAnsi"/>
          <w:b/>
          <w:bCs/>
          <w:sz w:val="28"/>
          <w:szCs w:val="28"/>
        </w:rPr>
        <w:t>EXTERNAL CATERING</w:t>
      </w:r>
      <w:r w:rsidR="00A606C3" w:rsidRPr="00E94DC2">
        <w:rPr>
          <w:rFonts w:asciiTheme="majorHAnsi" w:hAnsiTheme="majorHAnsi" w:cstheme="majorHAnsi"/>
          <w:b/>
          <w:bCs/>
          <w:sz w:val="28"/>
          <w:szCs w:val="28"/>
        </w:rPr>
        <w:t xml:space="preserve"> for meetings, parties, wakes and more</w:t>
      </w:r>
    </w:p>
    <w:p w14:paraId="745633FA" w14:textId="37950233" w:rsidR="001329EA" w:rsidRPr="00E94DC2" w:rsidRDefault="00A606C3">
      <w:pPr>
        <w:rPr>
          <w:rFonts w:asciiTheme="majorHAnsi" w:hAnsiTheme="majorHAnsi" w:cstheme="majorHAnsi"/>
          <w:b/>
          <w:bCs/>
          <w:sz w:val="28"/>
          <w:szCs w:val="28"/>
        </w:rPr>
      </w:pPr>
      <w:r w:rsidRPr="00E94DC2">
        <w:rPr>
          <w:rFonts w:asciiTheme="majorHAnsi" w:hAnsiTheme="majorHAnsi" w:cstheme="majorHAnsi"/>
          <w:b/>
          <w:bCs/>
          <w:sz w:val="28"/>
          <w:szCs w:val="28"/>
        </w:rPr>
        <w:t>2</w:t>
      </w:r>
      <w:r w:rsidRPr="00E94DC2">
        <w:rPr>
          <w:rFonts w:asciiTheme="majorHAnsi" w:hAnsiTheme="majorHAnsi" w:cstheme="majorHAnsi"/>
          <w:b/>
          <w:bCs/>
          <w:sz w:val="28"/>
          <w:szCs w:val="28"/>
          <w:vertAlign w:val="superscript"/>
        </w:rPr>
        <w:t>nd</w:t>
      </w:r>
      <w:r w:rsidRPr="00E94DC2">
        <w:rPr>
          <w:rFonts w:asciiTheme="majorHAnsi" w:hAnsiTheme="majorHAnsi" w:cstheme="majorHAnsi"/>
          <w:b/>
          <w:bCs/>
          <w:sz w:val="28"/>
          <w:szCs w:val="28"/>
        </w:rPr>
        <w:t xml:space="preserve"> </w:t>
      </w:r>
      <w:r w:rsidR="006150CF" w:rsidRPr="00E94DC2">
        <w:rPr>
          <w:rFonts w:asciiTheme="majorHAnsi" w:hAnsiTheme="majorHAnsi" w:cstheme="majorHAnsi"/>
          <w:b/>
          <w:bCs/>
          <w:sz w:val="28"/>
          <w:szCs w:val="28"/>
        </w:rPr>
        <w:t>April</w:t>
      </w:r>
      <w:r w:rsidR="001329EA" w:rsidRPr="00E94DC2">
        <w:rPr>
          <w:rFonts w:asciiTheme="majorHAnsi" w:hAnsiTheme="majorHAnsi" w:cstheme="majorHAnsi"/>
          <w:b/>
          <w:bCs/>
          <w:sz w:val="28"/>
          <w:szCs w:val="28"/>
        </w:rPr>
        <w:t xml:space="preserve"> 2023</w:t>
      </w:r>
    </w:p>
    <w:p w14:paraId="11C674D5" w14:textId="6B2039E0" w:rsidR="00C11C19" w:rsidRPr="00E94DC2" w:rsidRDefault="00C11C19">
      <w:pPr>
        <w:rPr>
          <w:rFonts w:asciiTheme="majorHAnsi" w:hAnsiTheme="majorHAnsi" w:cstheme="majorHAnsi"/>
        </w:rPr>
      </w:pPr>
      <w:r w:rsidRPr="00E94DC2">
        <w:rPr>
          <w:rFonts w:asciiTheme="majorHAnsi" w:hAnsiTheme="majorHAnsi" w:cstheme="majorHAnsi"/>
        </w:rPr>
        <w:t xml:space="preserve">We’ve been lucky enough to be asked to cater the events for such </w:t>
      </w:r>
      <w:r w:rsidR="00450533" w:rsidRPr="00E94DC2">
        <w:rPr>
          <w:rFonts w:asciiTheme="majorHAnsi" w:hAnsiTheme="majorHAnsi" w:cstheme="majorHAnsi"/>
        </w:rPr>
        <w:t>eminent</w:t>
      </w:r>
      <w:r w:rsidRPr="00E94DC2">
        <w:rPr>
          <w:rFonts w:asciiTheme="majorHAnsi" w:hAnsiTheme="majorHAnsi" w:cstheme="majorHAnsi"/>
        </w:rPr>
        <w:t xml:space="preserve"> organisations as </w:t>
      </w:r>
      <w:r w:rsidR="00BF50BD" w:rsidRPr="00E94DC2">
        <w:rPr>
          <w:rFonts w:asciiTheme="majorHAnsi" w:hAnsiTheme="majorHAnsi" w:cstheme="majorHAnsi"/>
        </w:rPr>
        <w:t>T</w:t>
      </w:r>
      <w:r w:rsidRPr="00E94DC2">
        <w:rPr>
          <w:rFonts w:asciiTheme="majorHAnsi" w:hAnsiTheme="majorHAnsi" w:cstheme="majorHAnsi"/>
        </w:rPr>
        <w:t xml:space="preserve">he Royal Cornwall Museum, the Royal Institute of British Architects, Cornish Lithium, Truro &amp; </w:t>
      </w:r>
      <w:proofErr w:type="spellStart"/>
      <w:r w:rsidRPr="00E94DC2">
        <w:rPr>
          <w:rFonts w:asciiTheme="majorHAnsi" w:hAnsiTheme="majorHAnsi" w:cstheme="majorHAnsi"/>
        </w:rPr>
        <w:t>Penwith</w:t>
      </w:r>
      <w:proofErr w:type="spellEnd"/>
      <w:r w:rsidRPr="00E94DC2">
        <w:rPr>
          <w:rFonts w:asciiTheme="majorHAnsi" w:hAnsiTheme="majorHAnsi" w:cstheme="majorHAnsi"/>
        </w:rPr>
        <w:t xml:space="preserve"> College, Cornwall Council, Francis Clark Accountants, Bishop Fleming Accountants, </w:t>
      </w:r>
      <w:proofErr w:type="spellStart"/>
      <w:r w:rsidRPr="00E94DC2">
        <w:rPr>
          <w:rFonts w:asciiTheme="majorHAnsi" w:hAnsiTheme="majorHAnsi" w:cstheme="majorHAnsi"/>
        </w:rPr>
        <w:t>Coodes</w:t>
      </w:r>
      <w:proofErr w:type="spellEnd"/>
      <w:r w:rsidRPr="00E94DC2">
        <w:rPr>
          <w:rFonts w:asciiTheme="majorHAnsi" w:hAnsiTheme="majorHAnsi" w:cstheme="majorHAnsi"/>
        </w:rPr>
        <w:t xml:space="preserve"> Solicitors </w:t>
      </w:r>
      <w:r w:rsidR="001329EA" w:rsidRPr="00E94DC2">
        <w:rPr>
          <w:rFonts w:asciiTheme="majorHAnsi" w:hAnsiTheme="majorHAnsi" w:cstheme="majorHAnsi"/>
        </w:rPr>
        <w:t xml:space="preserve">as well as many </w:t>
      </w:r>
      <w:r w:rsidR="00BF50BD" w:rsidRPr="00E94DC2">
        <w:rPr>
          <w:rFonts w:asciiTheme="majorHAnsi" w:hAnsiTheme="majorHAnsi" w:cstheme="majorHAnsi"/>
        </w:rPr>
        <w:t xml:space="preserve">private </w:t>
      </w:r>
      <w:r w:rsidR="001329EA" w:rsidRPr="00E94DC2">
        <w:rPr>
          <w:rFonts w:asciiTheme="majorHAnsi" w:hAnsiTheme="majorHAnsi" w:cstheme="majorHAnsi"/>
        </w:rPr>
        <w:t>wakes and parties</w:t>
      </w:r>
      <w:r w:rsidRPr="00E94DC2">
        <w:rPr>
          <w:rFonts w:asciiTheme="majorHAnsi" w:hAnsiTheme="majorHAnsi" w:cstheme="majorHAnsi"/>
        </w:rPr>
        <w:t>.</w:t>
      </w:r>
    </w:p>
    <w:p w14:paraId="25CD43C6" w14:textId="1AF68DCD" w:rsidR="00C11C19" w:rsidRPr="00E94DC2" w:rsidRDefault="00C11C19" w:rsidP="00C11C19">
      <w:pPr>
        <w:rPr>
          <w:rStyle w:val="DefaultFontHxMailStyle"/>
          <w:rFonts w:hAnsiTheme="majorHAnsi" w:cstheme="majorHAnsi"/>
        </w:rPr>
      </w:pPr>
      <w:r w:rsidRPr="00E94DC2">
        <w:rPr>
          <w:rFonts w:asciiTheme="majorHAnsi" w:hAnsiTheme="majorHAnsi" w:cstheme="majorHAnsi"/>
        </w:rPr>
        <w:t xml:space="preserve">Please choose from the following items, with prices shown plus VAT. </w:t>
      </w:r>
    </w:p>
    <w:tbl>
      <w:tblPr>
        <w:tblStyle w:val="TableGrid"/>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54"/>
        <w:gridCol w:w="1276"/>
        <w:gridCol w:w="849"/>
        <w:gridCol w:w="1135"/>
      </w:tblGrid>
      <w:tr w:rsidR="00E70C6E" w:rsidRPr="00E94DC2" w14:paraId="72160122" w14:textId="77777777" w:rsidTr="00F32CAE">
        <w:tc>
          <w:tcPr>
            <w:tcW w:w="5954" w:type="dxa"/>
            <w:tcBorders>
              <w:right w:val="nil"/>
            </w:tcBorders>
            <w:shd w:val="clear" w:color="auto" w:fill="FFD966" w:themeFill="accent4" w:themeFillTint="99"/>
            <w:vAlign w:val="center"/>
          </w:tcPr>
          <w:p w14:paraId="054AEAA9" w14:textId="2C84388A" w:rsidR="00E70C6E" w:rsidRPr="00E94DC2" w:rsidRDefault="00E70C6E" w:rsidP="00F32CAE">
            <w:pPr>
              <w:ind w:left="76"/>
              <w:rPr>
                <w:rStyle w:val="DefaultFontHxMailStyle"/>
                <w:rFonts w:hAnsiTheme="majorHAnsi" w:cstheme="majorHAnsi"/>
                <w:b/>
                <w:bCs/>
                <w:sz w:val="20"/>
                <w:szCs w:val="20"/>
              </w:rPr>
            </w:pPr>
            <w:r w:rsidRPr="00E94DC2">
              <w:rPr>
                <w:rStyle w:val="DefaultFontHxMailStyle"/>
                <w:rFonts w:hAnsiTheme="majorHAnsi" w:cstheme="majorHAnsi"/>
                <w:b/>
                <w:bCs/>
                <w:sz w:val="20"/>
                <w:szCs w:val="20"/>
              </w:rPr>
              <w:t>BREAKFAST</w:t>
            </w:r>
          </w:p>
        </w:tc>
        <w:tc>
          <w:tcPr>
            <w:tcW w:w="1276" w:type="dxa"/>
            <w:tcBorders>
              <w:left w:val="nil"/>
              <w:right w:val="nil"/>
            </w:tcBorders>
            <w:shd w:val="clear" w:color="auto" w:fill="FFD966" w:themeFill="accent4" w:themeFillTint="99"/>
          </w:tcPr>
          <w:p w14:paraId="2618FD7C" w14:textId="5428745C" w:rsidR="00E70C6E" w:rsidRPr="00E94DC2" w:rsidRDefault="00E70C6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quantity</w:t>
            </w:r>
            <w:r w:rsidRPr="00E94DC2">
              <w:rPr>
                <w:rStyle w:val="DefaultFontHxMailStyle"/>
                <w:rFonts w:hAnsiTheme="majorHAnsi" w:cstheme="majorHAnsi"/>
                <w:sz w:val="20"/>
                <w:szCs w:val="20"/>
              </w:rPr>
              <w:br/>
              <w:t>/ plate</w:t>
            </w:r>
          </w:p>
        </w:tc>
        <w:tc>
          <w:tcPr>
            <w:tcW w:w="849" w:type="dxa"/>
            <w:tcBorders>
              <w:left w:val="nil"/>
              <w:right w:val="nil"/>
            </w:tcBorders>
            <w:shd w:val="clear" w:color="auto" w:fill="FFD966" w:themeFill="accent4" w:themeFillTint="99"/>
            <w:vAlign w:val="center"/>
          </w:tcPr>
          <w:p w14:paraId="27C13858" w14:textId="39982ACD" w:rsidR="00E70C6E" w:rsidRPr="00E94DC2" w:rsidRDefault="00E70C6E" w:rsidP="00F32CAE">
            <w:pPr>
              <w:ind w:left="-120"/>
              <w:jc w:val="center"/>
              <w:rPr>
                <w:rStyle w:val="DefaultFontHxMailStyle"/>
                <w:rFonts w:hAnsiTheme="majorHAnsi" w:cstheme="majorHAnsi"/>
                <w:sz w:val="20"/>
                <w:szCs w:val="20"/>
              </w:rPr>
            </w:pPr>
            <w:r w:rsidRPr="00E94DC2">
              <w:rPr>
                <w:rStyle w:val="DefaultFontHxMailStyle"/>
                <w:rFonts w:hAnsiTheme="majorHAnsi" w:cstheme="majorHAnsi"/>
                <w:sz w:val="20"/>
                <w:szCs w:val="20"/>
              </w:rPr>
              <w:t>£ / plate</w:t>
            </w:r>
          </w:p>
        </w:tc>
        <w:tc>
          <w:tcPr>
            <w:tcW w:w="1135" w:type="dxa"/>
            <w:tcBorders>
              <w:left w:val="nil"/>
            </w:tcBorders>
            <w:shd w:val="clear" w:color="auto" w:fill="FFD966" w:themeFill="accent4" w:themeFillTint="99"/>
            <w:vAlign w:val="center"/>
          </w:tcPr>
          <w:p w14:paraId="3A9B4795" w14:textId="0B71F670" w:rsidR="00E70C6E" w:rsidRPr="00E94DC2" w:rsidRDefault="00E70C6E" w:rsidP="00047DDC">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how many plates?</w:t>
            </w:r>
          </w:p>
        </w:tc>
      </w:tr>
      <w:tr w:rsidR="00E70C6E" w:rsidRPr="00E94DC2" w14:paraId="7CFC668E" w14:textId="4D7777CD" w:rsidTr="00047DDC">
        <w:tc>
          <w:tcPr>
            <w:tcW w:w="5954" w:type="dxa"/>
          </w:tcPr>
          <w:p w14:paraId="284BBF73" w14:textId="5A36D940" w:rsidR="00E70C6E" w:rsidRPr="00E94DC2" w:rsidRDefault="00F32CAE"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a selection of breakfast pastries and muffins</w:t>
            </w:r>
          </w:p>
        </w:tc>
        <w:tc>
          <w:tcPr>
            <w:tcW w:w="1276" w:type="dxa"/>
          </w:tcPr>
          <w:p w14:paraId="21C47EEA" w14:textId="000EC6AD" w:rsidR="00E70C6E" w:rsidRPr="00E94DC2" w:rsidRDefault="00E70C6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849" w:type="dxa"/>
          </w:tcPr>
          <w:p w14:paraId="6EB13A2C" w14:textId="6C484C7E" w:rsidR="00E70C6E" w:rsidRPr="00E94DC2" w:rsidRDefault="00E70C6E" w:rsidP="00267B8B">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18</w:t>
            </w:r>
          </w:p>
        </w:tc>
        <w:tc>
          <w:tcPr>
            <w:tcW w:w="1135" w:type="dxa"/>
            <w:vAlign w:val="center"/>
          </w:tcPr>
          <w:p w14:paraId="7B3BCC56"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0DD20CEB" w14:textId="738F5F7A" w:rsidTr="00047DDC">
        <w:tc>
          <w:tcPr>
            <w:tcW w:w="5954" w:type="dxa"/>
            <w:tcBorders>
              <w:bottom w:val="single" w:sz="4" w:space="0" w:color="A6A6A6" w:themeColor="background1" w:themeShade="A6"/>
            </w:tcBorders>
          </w:tcPr>
          <w:p w14:paraId="43DC8CE9" w14:textId="77777777" w:rsidR="00E70C6E" w:rsidRPr="00E94DC2" w:rsidRDefault="00E70C6E" w:rsidP="00E70C6E">
            <w:pPr>
              <w:ind w:left="76"/>
              <w:rPr>
                <w:rStyle w:val="DefaultFontHxMailStyle"/>
                <w:rFonts w:hAnsiTheme="majorHAnsi" w:cstheme="majorHAnsi"/>
                <w:sz w:val="20"/>
                <w:szCs w:val="20"/>
              </w:rPr>
            </w:pPr>
          </w:p>
        </w:tc>
        <w:tc>
          <w:tcPr>
            <w:tcW w:w="1276" w:type="dxa"/>
            <w:tcBorders>
              <w:bottom w:val="single" w:sz="4" w:space="0" w:color="A6A6A6" w:themeColor="background1" w:themeShade="A6"/>
            </w:tcBorders>
          </w:tcPr>
          <w:p w14:paraId="7F16ABF2" w14:textId="77777777" w:rsidR="00E70C6E" w:rsidRPr="00E94DC2" w:rsidRDefault="00E70C6E" w:rsidP="00E70C6E">
            <w:pPr>
              <w:ind w:left="76"/>
              <w:jc w:val="center"/>
              <w:rPr>
                <w:rStyle w:val="DefaultFontHxMailStyle"/>
                <w:rFonts w:hAnsiTheme="majorHAnsi" w:cstheme="majorHAnsi"/>
                <w:sz w:val="20"/>
                <w:szCs w:val="20"/>
              </w:rPr>
            </w:pPr>
          </w:p>
        </w:tc>
        <w:tc>
          <w:tcPr>
            <w:tcW w:w="849" w:type="dxa"/>
            <w:tcBorders>
              <w:bottom w:val="single" w:sz="4" w:space="0" w:color="A6A6A6" w:themeColor="background1" w:themeShade="A6"/>
            </w:tcBorders>
          </w:tcPr>
          <w:p w14:paraId="23CF52EF" w14:textId="77777777" w:rsidR="00E70C6E" w:rsidRPr="00E94DC2" w:rsidRDefault="00E70C6E" w:rsidP="00267B8B">
            <w:pPr>
              <w:ind w:left="-120" w:right="-15"/>
              <w:jc w:val="right"/>
              <w:rPr>
                <w:rStyle w:val="DefaultFontHxMailStyle"/>
                <w:rFonts w:hAnsiTheme="majorHAnsi" w:cstheme="majorHAnsi"/>
                <w:sz w:val="20"/>
                <w:szCs w:val="20"/>
              </w:rPr>
            </w:pPr>
          </w:p>
        </w:tc>
        <w:tc>
          <w:tcPr>
            <w:tcW w:w="1135" w:type="dxa"/>
            <w:tcBorders>
              <w:bottom w:val="single" w:sz="4" w:space="0" w:color="A6A6A6" w:themeColor="background1" w:themeShade="A6"/>
            </w:tcBorders>
            <w:vAlign w:val="center"/>
          </w:tcPr>
          <w:p w14:paraId="5E4ED15E" w14:textId="77777777" w:rsidR="00E70C6E" w:rsidRPr="00E94DC2" w:rsidRDefault="00E70C6E" w:rsidP="00047DDC">
            <w:pPr>
              <w:ind w:left="76"/>
              <w:jc w:val="center"/>
              <w:rPr>
                <w:rStyle w:val="DefaultFontHxMailStyle"/>
                <w:rFonts w:hAnsiTheme="majorHAnsi" w:cstheme="majorHAnsi"/>
                <w:sz w:val="20"/>
                <w:szCs w:val="20"/>
              </w:rPr>
            </w:pPr>
          </w:p>
        </w:tc>
      </w:tr>
      <w:tr w:rsidR="005820AB" w:rsidRPr="00E94DC2" w14:paraId="7635C956" w14:textId="10C2DB58" w:rsidTr="00F32CAE">
        <w:tc>
          <w:tcPr>
            <w:tcW w:w="5954" w:type="dxa"/>
            <w:tcBorders>
              <w:right w:val="nil"/>
            </w:tcBorders>
            <w:shd w:val="clear" w:color="auto" w:fill="A8D08D" w:themeFill="accent6" w:themeFillTint="99"/>
            <w:vAlign w:val="center"/>
          </w:tcPr>
          <w:p w14:paraId="4C674980" w14:textId="0F02CC27" w:rsidR="005820AB" w:rsidRPr="00E94DC2" w:rsidRDefault="005820AB" w:rsidP="00F32CAE">
            <w:pPr>
              <w:ind w:left="76"/>
              <w:rPr>
                <w:rStyle w:val="DefaultFontHxMailStyle"/>
                <w:rFonts w:hAnsiTheme="majorHAnsi" w:cstheme="majorHAnsi"/>
                <w:sz w:val="20"/>
                <w:szCs w:val="20"/>
              </w:rPr>
            </w:pPr>
            <w:r w:rsidRPr="00E94DC2">
              <w:rPr>
                <w:rStyle w:val="DefaultFontHxMailStyle"/>
                <w:rFonts w:hAnsiTheme="majorHAnsi" w:cstheme="majorHAnsi"/>
                <w:b/>
                <w:bCs/>
                <w:sz w:val="20"/>
                <w:szCs w:val="20"/>
              </w:rPr>
              <w:t>LUNCH</w:t>
            </w:r>
          </w:p>
        </w:tc>
        <w:tc>
          <w:tcPr>
            <w:tcW w:w="1276" w:type="dxa"/>
            <w:tcBorders>
              <w:left w:val="nil"/>
              <w:bottom w:val="single" w:sz="4" w:space="0" w:color="A6A6A6" w:themeColor="background1" w:themeShade="A6"/>
              <w:right w:val="nil"/>
            </w:tcBorders>
            <w:shd w:val="clear" w:color="auto" w:fill="A8D08D" w:themeFill="accent6" w:themeFillTint="99"/>
          </w:tcPr>
          <w:p w14:paraId="317B9CC7" w14:textId="673419EC" w:rsidR="005820AB" w:rsidRPr="00E94DC2" w:rsidRDefault="005820AB" w:rsidP="005820AB">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quantity</w:t>
            </w:r>
            <w:r w:rsidRPr="00E94DC2">
              <w:rPr>
                <w:rStyle w:val="DefaultFontHxMailStyle"/>
                <w:rFonts w:hAnsiTheme="majorHAnsi" w:cstheme="majorHAnsi"/>
                <w:sz w:val="20"/>
                <w:szCs w:val="20"/>
              </w:rPr>
              <w:br/>
              <w:t>per plate</w:t>
            </w:r>
          </w:p>
        </w:tc>
        <w:tc>
          <w:tcPr>
            <w:tcW w:w="849" w:type="dxa"/>
            <w:tcBorders>
              <w:left w:val="nil"/>
              <w:bottom w:val="single" w:sz="4" w:space="0" w:color="A6A6A6" w:themeColor="background1" w:themeShade="A6"/>
              <w:right w:val="nil"/>
            </w:tcBorders>
            <w:shd w:val="clear" w:color="auto" w:fill="A8D08D" w:themeFill="accent6" w:themeFillTint="99"/>
            <w:vAlign w:val="center"/>
          </w:tcPr>
          <w:p w14:paraId="6E3A4519" w14:textId="0C85916F" w:rsidR="005820AB" w:rsidRPr="00E94DC2" w:rsidRDefault="005820AB" w:rsidP="00F32CAE">
            <w:pPr>
              <w:ind w:left="-120" w:right="-15"/>
              <w:jc w:val="center"/>
              <w:rPr>
                <w:rStyle w:val="DefaultFontHxMailStyle"/>
                <w:rFonts w:hAnsiTheme="majorHAnsi" w:cstheme="majorHAnsi"/>
                <w:sz w:val="20"/>
                <w:szCs w:val="20"/>
              </w:rPr>
            </w:pPr>
            <w:r w:rsidRPr="00E94DC2">
              <w:rPr>
                <w:rStyle w:val="DefaultFontHxMailStyle"/>
                <w:rFonts w:hAnsiTheme="majorHAnsi" w:cstheme="majorHAnsi"/>
                <w:sz w:val="20"/>
                <w:szCs w:val="20"/>
              </w:rPr>
              <w:t>£ / plate</w:t>
            </w:r>
          </w:p>
        </w:tc>
        <w:tc>
          <w:tcPr>
            <w:tcW w:w="1135" w:type="dxa"/>
            <w:tcBorders>
              <w:left w:val="nil"/>
              <w:bottom w:val="single" w:sz="4" w:space="0" w:color="A6A6A6" w:themeColor="background1" w:themeShade="A6"/>
            </w:tcBorders>
            <w:shd w:val="clear" w:color="auto" w:fill="A8D08D" w:themeFill="accent6" w:themeFillTint="99"/>
            <w:vAlign w:val="center"/>
          </w:tcPr>
          <w:p w14:paraId="1E656A6E" w14:textId="497DF174" w:rsidR="005820AB" w:rsidRPr="00E94DC2" w:rsidRDefault="005820AB" w:rsidP="00047DDC">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how many plates?</w:t>
            </w:r>
          </w:p>
        </w:tc>
      </w:tr>
      <w:tr w:rsidR="00047DDC" w:rsidRPr="00E94DC2" w14:paraId="739CF8D5" w14:textId="7AA20221" w:rsidTr="00047DDC">
        <w:tc>
          <w:tcPr>
            <w:tcW w:w="5954" w:type="dxa"/>
          </w:tcPr>
          <w:p w14:paraId="683EF34F" w14:textId="3B31E7B7" w:rsidR="00047DDC" w:rsidRPr="00E94DC2" w:rsidRDefault="00047DDC"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a </w:t>
            </w:r>
            <w:r w:rsidR="00F32CAE" w:rsidRPr="00E94DC2">
              <w:rPr>
                <w:rStyle w:val="DefaultFontHxMailStyle"/>
                <w:rFonts w:hAnsiTheme="majorHAnsi" w:cstheme="majorHAnsi"/>
                <w:sz w:val="20"/>
                <w:szCs w:val="20"/>
              </w:rPr>
              <w:t xml:space="preserve">selection of </w:t>
            </w:r>
            <w:r w:rsidRPr="00E94DC2">
              <w:rPr>
                <w:rStyle w:val="DefaultFontHxMailStyle"/>
                <w:rFonts w:hAnsiTheme="majorHAnsi" w:cstheme="majorHAnsi"/>
                <w:sz w:val="20"/>
                <w:szCs w:val="20"/>
              </w:rPr>
              <w:t>sandwiches made that morning on thick-sliced granary bread</w:t>
            </w:r>
            <w:r w:rsidR="00F32CAE" w:rsidRPr="00E94DC2">
              <w:rPr>
                <w:rStyle w:val="DefaultFontHxMailStyle"/>
                <w:rFonts w:hAnsiTheme="majorHAnsi" w:cstheme="majorHAnsi"/>
                <w:sz w:val="20"/>
                <w:szCs w:val="20"/>
              </w:rPr>
              <w:t>, made up of…</w:t>
            </w:r>
          </w:p>
        </w:tc>
        <w:tc>
          <w:tcPr>
            <w:tcW w:w="1276" w:type="dxa"/>
            <w:vMerge w:val="restart"/>
            <w:vAlign w:val="center"/>
          </w:tcPr>
          <w:p w14:paraId="52090626" w14:textId="366F6899" w:rsidR="00047DDC" w:rsidRPr="00E94DC2" w:rsidRDefault="00047DDC"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36 triangles</w:t>
            </w:r>
            <w:r w:rsidR="00F32CAE" w:rsidRPr="00E94DC2">
              <w:rPr>
                <w:rStyle w:val="DefaultFontHxMailStyle"/>
                <w:rFonts w:hAnsiTheme="majorHAnsi" w:cstheme="majorHAnsi"/>
                <w:sz w:val="16"/>
                <w:szCs w:val="16"/>
              </w:rPr>
              <w:t xml:space="preserve"> </w:t>
            </w:r>
            <w:r w:rsidR="00F32CAE" w:rsidRPr="00E94DC2">
              <w:rPr>
                <w:rStyle w:val="DefaultFontHxMailStyle"/>
                <w:rFonts w:hAnsiTheme="majorHAnsi" w:cstheme="majorHAnsi"/>
                <w:sz w:val="18"/>
                <w:szCs w:val="18"/>
              </w:rPr>
              <w:t xml:space="preserve">(equivalent </w:t>
            </w:r>
            <w:r w:rsidR="00F32CAE" w:rsidRPr="00E94DC2">
              <w:rPr>
                <w:rStyle w:val="DefaultFontHxMailStyle"/>
                <w:rFonts w:hAnsiTheme="majorHAnsi" w:cstheme="majorHAnsi"/>
                <w:sz w:val="18"/>
                <w:szCs w:val="18"/>
              </w:rPr>
              <w:br/>
              <w:t>to 9 whole sandwiches)</w:t>
            </w:r>
          </w:p>
        </w:tc>
        <w:tc>
          <w:tcPr>
            <w:tcW w:w="849" w:type="dxa"/>
            <w:vMerge w:val="restart"/>
            <w:vAlign w:val="center"/>
          </w:tcPr>
          <w:p w14:paraId="3F3DC196" w14:textId="4BDDD5F9" w:rsidR="00047DDC" w:rsidRPr="00E94DC2" w:rsidRDefault="00047DDC" w:rsidP="00047DDC">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36</w:t>
            </w:r>
          </w:p>
        </w:tc>
        <w:tc>
          <w:tcPr>
            <w:tcW w:w="1135" w:type="dxa"/>
            <w:vMerge w:val="restart"/>
            <w:vAlign w:val="center"/>
          </w:tcPr>
          <w:p w14:paraId="34389749" w14:textId="77777777" w:rsidR="00047DDC" w:rsidRPr="00E94DC2" w:rsidRDefault="00047DDC" w:rsidP="00047DDC">
            <w:pPr>
              <w:ind w:left="76"/>
              <w:jc w:val="center"/>
              <w:rPr>
                <w:rStyle w:val="DefaultFontHxMailStyle"/>
                <w:rFonts w:hAnsiTheme="majorHAnsi" w:cstheme="majorHAnsi"/>
                <w:sz w:val="20"/>
                <w:szCs w:val="20"/>
              </w:rPr>
            </w:pPr>
          </w:p>
        </w:tc>
      </w:tr>
      <w:tr w:rsidR="00047DDC" w:rsidRPr="00E94DC2" w14:paraId="27746670" w14:textId="7A10A98D" w:rsidTr="00047DDC">
        <w:tc>
          <w:tcPr>
            <w:tcW w:w="5954" w:type="dxa"/>
          </w:tcPr>
          <w:p w14:paraId="70E08D31" w14:textId="053D2FEA" w:rsidR="00047DDC" w:rsidRPr="00E94DC2" w:rsidRDefault="00047DDC" w:rsidP="00F32CAE">
            <w:pPr>
              <w:pStyle w:val="ListParagraph"/>
              <w:numPr>
                <w:ilvl w:val="0"/>
                <w:numId w:val="14"/>
              </w:numPr>
              <w:ind w:left="179" w:hanging="179"/>
              <w:rPr>
                <w:rStyle w:val="DefaultFontHxMailStyle"/>
                <w:rFonts w:hAnsiTheme="majorHAnsi" w:cstheme="majorHAnsi"/>
                <w:sz w:val="20"/>
                <w:szCs w:val="20"/>
              </w:rPr>
            </w:pPr>
            <w:proofErr w:type="spellStart"/>
            <w:r w:rsidRPr="00E94DC2">
              <w:rPr>
                <w:rStyle w:val="DefaultFontHxMailStyle"/>
                <w:rFonts w:hAnsiTheme="majorHAnsi" w:cstheme="majorHAnsi"/>
                <w:sz w:val="20"/>
                <w:szCs w:val="20"/>
              </w:rPr>
              <w:t>Kittow’s</w:t>
            </w:r>
            <w:proofErr w:type="spellEnd"/>
            <w:r w:rsidRPr="00E94DC2">
              <w:rPr>
                <w:rStyle w:val="DefaultFontHxMailStyle"/>
                <w:rFonts w:hAnsiTheme="majorHAnsi" w:cstheme="majorHAnsi"/>
                <w:sz w:val="20"/>
                <w:szCs w:val="20"/>
              </w:rPr>
              <w:t xml:space="preserve"> ham, </w:t>
            </w:r>
            <w:proofErr w:type="spellStart"/>
            <w:r w:rsidRPr="00E94DC2">
              <w:rPr>
                <w:rStyle w:val="DefaultFontHxMailStyle"/>
                <w:rFonts w:hAnsiTheme="majorHAnsi" w:cstheme="majorHAnsi"/>
                <w:sz w:val="20"/>
                <w:szCs w:val="20"/>
              </w:rPr>
              <w:t>westcountry</w:t>
            </w:r>
            <w:proofErr w:type="spellEnd"/>
            <w:r w:rsidRPr="00E94DC2">
              <w:rPr>
                <w:rStyle w:val="DefaultFontHxMailStyle"/>
                <w:rFonts w:hAnsiTheme="majorHAnsi" w:cstheme="majorHAnsi"/>
                <w:sz w:val="20"/>
                <w:szCs w:val="20"/>
              </w:rPr>
              <w:t xml:space="preserve"> cheddar</w:t>
            </w:r>
          </w:p>
        </w:tc>
        <w:tc>
          <w:tcPr>
            <w:tcW w:w="1276" w:type="dxa"/>
            <w:vMerge/>
          </w:tcPr>
          <w:p w14:paraId="71959280" w14:textId="31356CB1" w:rsidR="00047DDC" w:rsidRPr="00E94DC2" w:rsidRDefault="00047DDC" w:rsidP="00F32CAE">
            <w:pPr>
              <w:ind w:left="76"/>
              <w:jc w:val="right"/>
              <w:rPr>
                <w:rStyle w:val="DefaultFontHxMailStyle"/>
                <w:rFonts w:hAnsiTheme="majorHAnsi" w:cstheme="majorHAnsi"/>
                <w:sz w:val="20"/>
                <w:szCs w:val="20"/>
              </w:rPr>
            </w:pPr>
          </w:p>
        </w:tc>
        <w:tc>
          <w:tcPr>
            <w:tcW w:w="849" w:type="dxa"/>
            <w:vMerge/>
          </w:tcPr>
          <w:p w14:paraId="12222287" w14:textId="7EFA1F82" w:rsidR="00047DDC" w:rsidRPr="00E94DC2" w:rsidRDefault="00047DDC" w:rsidP="00267B8B">
            <w:pPr>
              <w:ind w:left="-120" w:right="-15"/>
              <w:jc w:val="right"/>
              <w:rPr>
                <w:rStyle w:val="DefaultFontHxMailStyle"/>
                <w:rFonts w:hAnsiTheme="majorHAnsi" w:cstheme="majorHAnsi"/>
                <w:sz w:val="20"/>
                <w:szCs w:val="20"/>
              </w:rPr>
            </w:pPr>
          </w:p>
        </w:tc>
        <w:tc>
          <w:tcPr>
            <w:tcW w:w="1135" w:type="dxa"/>
            <w:vMerge/>
            <w:vAlign w:val="center"/>
          </w:tcPr>
          <w:p w14:paraId="6C4584D9" w14:textId="77777777" w:rsidR="00047DDC" w:rsidRPr="00E94DC2" w:rsidRDefault="00047DDC" w:rsidP="00047DDC">
            <w:pPr>
              <w:ind w:left="76"/>
              <w:jc w:val="center"/>
              <w:rPr>
                <w:rStyle w:val="DefaultFontHxMailStyle"/>
                <w:rFonts w:hAnsiTheme="majorHAnsi" w:cstheme="majorHAnsi"/>
                <w:sz w:val="20"/>
                <w:szCs w:val="20"/>
              </w:rPr>
            </w:pPr>
          </w:p>
        </w:tc>
      </w:tr>
      <w:tr w:rsidR="00F32CAE" w:rsidRPr="00E94DC2" w14:paraId="05D22F4B" w14:textId="77777777" w:rsidTr="00047DDC">
        <w:tc>
          <w:tcPr>
            <w:tcW w:w="5954" w:type="dxa"/>
          </w:tcPr>
          <w:p w14:paraId="7A1F00D3" w14:textId="00AAB705" w:rsidR="00F32CAE" w:rsidRPr="00E94DC2" w:rsidRDefault="00F32CAE" w:rsidP="00F32CAE">
            <w:pPr>
              <w:pStyle w:val="ListParagraph"/>
              <w:numPr>
                <w:ilvl w:val="0"/>
                <w:numId w:val="14"/>
              </w:numPr>
              <w:ind w:left="179" w:hanging="179"/>
              <w:rPr>
                <w:rStyle w:val="DefaultFontHxMailStyle"/>
                <w:rFonts w:hAnsiTheme="majorHAnsi" w:cstheme="majorHAnsi"/>
                <w:sz w:val="20"/>
                <w:szCs w:val="20"/>
              </w:rPr>
            </w:pPr>
            <w:proofErr w:type="spellStart"/>
            <w:r w:rsidRPr="00E94DC2">
              <w:rPr>
                <w:rStyle w:val="DefaultFontHxMailStyle"/>
                <w:rFonts w:hAnsiTheme="majorHAnsi" w:cstheme="majorHAnsi"/>
                <w:sz w:val="20"/>
                <w:szCs w:val="20"/>
              </w:rPr>
              <w:t>Kittow’s</w:t>
            </w:r>
            <w:proofErr w:type="spellEnd"/>
            <w:r w:rsidRPr="00E94DC2">
              <w:rPr>
                <w:rStyle w:val="DefaultFontHxMailStyle"/>
                <w:rFonts w:hAnsiTheme="majorHAnsi" w:cstheme="majorHAnsi"/>
                <w:sz w:val="20"/>
                <w:szCs w:val="20"/>
              </w:rPr>
              <w:t xml:space="preserve"> ham, </w:t>
            </w:r>
            <w:proofErr w:type="spellStart"/>
            <w:r w:rsidRPr="00E94DC2">
              <w:rPr>
                <w:rStyle w:val="DefaultFontHxMailStyle"/>
                <w:rFonts w:hAnsiTheme="majorHAnsi" w:cstheme="majorHAnsi"/>
                <w:sz w:val="20"/>
                <w:szCs w:val="20"/>
              </w:rPr>
              <w:t>westcountry</w:t>
            </w:r>
            <w:proofErr w:type="spellEnd"/>
            <w:r w:rsidRPr="00E94DC2">
              <w:rPr>
                <w:rStyle w:val="DefaultFontHxMailStyle"/>
                <w:rFonts w:hAnsiTheme="majorHAnsi" w:cstheme="majorHAnsi"/>
                <w:sz w:val="20"/>
                <w:szCs w:val="20"/>
              </w:rPr>
              <w:t xml:space="preserve"> cheddar &amp; caramelised onion chutney</w:t>
            </w:r>
          </w:p>
        </w:tc>
        <w:tc>
          <w:tcPr>
            <w:tcW w:w="1276" w:type="dxa"/>
            <w:vMerge/>
          </w:tcPr>
          <w:p w14:paraId="126FA78D" w14:textId="77777777" w:rsidR="00F32CAE" w:rsidRPr="00E94DC2" w:rsidRDefault="00F32CAE" w:rsidP="00F32CAE">
            <w:pPr>
              <w:ind w:left="76"/>
              <w:jc w:val="right"/>
              <w:rPr>
                <w:rStyle w:val="DefaultFontHxMailStyle"/>
                <w:rFonts w:hAnsiTheme="majorHAnsi" w:cstheme="majorHAnsi"/>
                <w:sz w:val="20"/>
                <w:szCs w:val="20"/>
              </w:rPr>
            </w:pPr>
          </w:p>
        </w:tc>
        <w:tc>
          <w:tcPr>
            <w:tcW w:w="849" w:type="dxa"/>
            <w:vMerge/>
          </w:tcPr>
          <w:p w14:paraId="607B7A4D" w14:textId="77777777" w:rsidR="00F32CAE" w:rsidRPr="00E94DC2" w:rsidRDefault="00F32CAE" w:rsidP="00F32CAE">
            <w:pPr>
              <w:ind w:left="-120" w:right="-15"/>
              <w:jc w:val="right"/>
              <w:rPr>
                <w:rStyle w:val="DefaultFontHxMailStyle"/>
                <w:rFonts w:hAnsiTheme="majorHAnsi" w:cstheme="majorHAnsi"/>
                <w:sz w:val="20"/>
                <w:szCs w:val="20"/>
              </w:rPr>
            </w:pPr>
          </w:p>
        </w:tc>
        <w:tc>
          <w:tcPr>
            <w:tcW w:w="1135" w:type="dxa"/>
            <w:vMerge/>
            <w:vAlign w:val="center"/>
          </w:tcPr>
          <w:p w14:paraId="7C0FD102"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71427475" w14:textId="42067823" w:rsidTr="00047DDC">
        <w:tc>
          <w:tcPr>
            <w:tcW w:w="5954" w:type="dxa"/>
          </w:tcPr>
          <w:p w14:paraId="45332F16" w14:textId="513D5727" w:rsidR="00F32CAE" w:rsidRPr="00E94DC2" w:rsidRDefault="00E1338B" w:rsidP="00F32CAE">
            <w:pPr>
              <w:pStyle w:val="ListParagraph"/>
              <w:numPr>
                <w:ilvl w:val="0"/>
                <w:numId w:val="14"/>
              </w:numPr>
              <w:ind w:left="179" w:hanging="179"/>
              <w:rPr>
                <w:rStyle w:val="DefaultFontHxMailStyle"/>
                <w:rFonts w:hAnsiTheme="majorHAnsi" w:cstheme="majorHAnsi"/>
                <w:sz w:val="20"/>
                <w:szCs w:val="20"/>
              </w:rPr>
            </w:pPr>
            <w:r w:rsidRPr="00E94DC2">
              <w:rPr>
                <w:rStyle w:val="DefaultFontHxMailStyle"/>
                <w:rFonts w:hAnsiTheme="majorHAnsi" w:cstheme="majorHAnsi"/>
                <w:sz w:val="20"/>
                <w:szCs w:val="20"/>
              </w:rPr>
              <w:t>brie, cranberry &amp; spinach</w:t>
            </w:r>
            <w:r w:rsidR="00F32CAE" w:rsidRPr="00E94DC2">
              <w:rPr>
                <w:rStyle w:val="DefaultFontHxMailStyle"/>
                <w:rFonts w:hAnsiTheme="majorHAnsi" w:cstheme="majorHAnsi"/>
                <w:sz w:val="20"/>
                <w:szCs w:val="20"/>
              </w:rPr>
              <w:t xml:space="preserve"> (V)</w:t>
            </w:r>
          </w:p>
        </w:tc>
        <w:tc>
          <w:tcPr>
            <w:tcW w:w="1276" w:type="dxa"/>
            <w:vMerge/>
          </w:tcPr>
          <w:p w14:paraId="57A24664" w14:textId="558968D9" w:rsidR="00F32CAE" w:rsidRPr="00E94DC2" w:rsidRDefault="00F32CAE" w:rsidP="00F32CAE">
            <w:pPr>
              <w:ind w:left="76"/>
              <w:jc w:val="right"/>
              <w:rPr>
                <w:rStyle w:val="DefaultFontHxMailStyle"/>
                <w:rFonts w:hAnsiTheme="majorHAnsi" w:cstheme="majorHAnsi"/>
                <w:sz w:val="20"/>
                <w:szCs w:val="20"/>
              </w:rPr>
            </w:pPr>
          </w:p>
        </w:tc>
        <w:tc>
          <w:tcPr>
            <w:tcW w:w="849" w:type="dxa"/>
            <w:vMerge/>
          </w:tcPr>
          <w:p w14:paraId="07735DA6" w14:textId="1EA056F0" w:rsidR="00F32CAE" w:rsidRPr="00E94DC2" w:rsidRDefault="00F32CAE" w:rsidP="00F32CAE">
            <w:pPr>
              <w:ind w:left="-120" w:right="-15"/>
              <w:jc w:val="right"/>
              <w:rPr>
                <w:rStyle w:val="DefaultFontHxMailStyle"/>
                <w:rFonts w:hAnsiTheme="majorHAnsi" w:cstheme="majorHAnsi"/>
                <w:sz w:val="20"/>
                <w:szCs w:val="20"/>
              </w:rPr>
            </w:pPr>
          </w:p>
        </w:tc>
        <w:tc>
          <w:tcPr>
            <w:tcW w:w="1135" w:type="dxa"/>
            <w:vMerge/>
            <w:vAlign w:val="center"/>
          </w:tcPr>
          <w:p w14:paraId="0D3BA192"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2E87C129" w14:textId="43B22320" w:rsidTr="00047DDC">
        <w:tc>
          <w:tcPr>
            <w:tcW w:w="5954" w:type="dxa"/>
          </w:tcPr>
          <w:p w14:paraId="3BACDB5C" w14:textId="7CFDAB2A" w:rsidR="00F32CAE" w:rsidRPr="00E94DC2" w:rsidRDefault="00F32CAE" w:rsidP="00F32CAE">
            <w:pPr>
              <w:pStyle w:val="ListParagraph"/>
              <w:numPr>
                <w:ilvl w:val="0"/>
                <w:numId w:val="14"/>
              </w:numPr>
              <w:ind w:left="179" w:hanging="179"/>
              <w:rPr>
                <w:rStyle w:val="DefaultFontHxMailStyle"/>
                <w:rFonts w:hAnsiTheme="majorHAnsi" w:cstheme="majorHAnsi"/>
                <w:sz w:val="20"/>
                <w:szCs w:val="20"/>
              </w:rPr>
            </w:pPr>
            <w:r w:rsidRPr="00E94DC2">
              <w:rPr>
                <w:rStyle w:val="DefaultFontHxMailStyle"/>
                <w:rFonts w:hAnsiTheme="majorHAnsi" w:cstheme="majorHAnsi"/>
                <w:sz w:val="20"/>
                <w:szCs w:val="20"/>
              </w:rPr>
              <w:t>vegan pesto, vegan ‘mozzarella’, sundried tomato &amp; spinach (V</w:t>
            </w:r>
            <w:r w:rsidR="00E1338B" w:rsidRPr="00E94DC2">
              <w:rPr>
                <w:rStyle w:val="DefaultFontHxMailStyle"/>
                <w:rFonts w:hAnsiTheme="majorHAnsi" w:cstheme="majorHAnsi"/>
                <w:sz w:val="20"/>
                <w:szCs w:val="20"/>
              </w:rPr>
              <w:t>G</w:t>
            </w:r>
            <w:r w:rsidRPr="00E94DC2">
              <w:rPr>
                <w:rStyle w:val="DefaultFontHxMailStyle"/>
                <w:rFonts w:hAnsiTheme="majorHAnsi" w:cstheme="majorHAnsi"/>
                <w:sz w:val="20"/>
                <w:szCs w:val="20"/>
              </w:rPr>
              <w:t>)</w:t>
            </w:r>
          </w:p>
        </w:tc>
        <w:tc>
          <w:tcPr>
            <w:tcW w:w="1276" w:type="dxa"/>
            <w:vMerge/>
          </w:tcPr>
          <w:p w14:paraId="71683900" w14:textId="37FF6199" w:rsidR="00F32CAE" w:rsidRPr="00E94DC2" w:rsidRDefault="00F32CAE" w:rsidP="00F32CAE">
            <w:pPr>
              <w:ind w:left="76"/>
              <w:jc w:val="right"/>
              <w:rPr>
                <w:rStyle w:val="DefaultFontHxMailStyle"/>
                <w:rFonts w:hAnsiTheme="majorHAnsi" w:cstheme="majorHAnsi"/>
                <w:sz w:val="20"/>
                <w:szCs w:val="20"/>
              </w:rPr>
            </w:pPr>
          </w:p>
        </w:tc>
        <w:tc>
          <w:tcPr>
            <w:tcW w:w="849" w:type="dxa"/>
            <w:vMerge/>
          </w:tcPr>
          <w:p w14:paraId="465FBA5F" w14:textId="68662C7C" w:rsidR="00F32CAE" w:rsidRPr="00E94DC2" w:rsidRDefault="00F32CAE" w:rsidP="00F32CAE">
            <w:pPr>
              <w:ind w:left="-120" w:right="-15"/>
              <w:jc w:val="right"/>
              <w:rPr>
                <w:rStyle w:val="DefaultFontHxMailStyle"/>
                <w:rFonts w:hAnsiTheme="majorHAnsi" w:cstheme="majorHAnsi"/>
                <w:sz w:val="20"/>
                <w:szCs w:val="20"/>
              </w:rPr>
            </w:pPr>
          </w:p>
        </w:tc>
        <w:tc>
          <w:tcPr>
            <w:tcW w:w="1135" w:type="dxa"/>
            <w:vMerge/>
            <w:vAlign w:val="center"/>
          </w:tcPr>
          <w:p w14:paraId="23FA483C" w14:textId="77777777" w:rsidR="00F32CAE" w:rsidRPr="00E94DC2" w:rsidRDefault="00F32CAE" w:rsidP="00F32CAE">
            <w:pPr>
              <w:ind w:left="76"/>
              <w:jc w:val="center"/>
              <w:rPr>
                <w:rStyle w:val="DefaultFontHxMailStyle"/>
                <w:rFonts w:hAnsiTheme="majorHAnsi" w:cstheme="majorHAnsi"/>
                <w:sz w:val="20"/>
                <w:szCs w:val="20"/>
              </w:rPr>
            </w:pPr>
          </w:p>
        </w:tc>
      </w:tr>
      <w:tr w:rsidR="00E1338B" w:rsidRPr="00E94DC2" w14:paraId="425F3778" w14:textId="77777777" w:rsidTr="00047DDC">
        <w:tc>
          <w:tcPr>
            <w:tcW w:w="5954" w:type="dxa"/>
          </w:tcPr>
          <w:p w14:paraId="73B2F040" w14:textId="6D4A6525" w:rsidR="00E1338B" w:rsidRPr="00E94DC2" w:rsidRDefault="00E1338B" w:rsidP="00E1338B">
            <w:pPr>
              <w:rPr>
                <w:rStyle w:val="DefaultFontHxMailStyle"/>
                <w:rFonts w:hAnsiTheme="majorHAnsi" w:cstheme="majorHAnsi"/>
                <w:b/>
                <w:bCs/>
                <w:sz w:val="20"/>
                <w:szCs w:val="20"/>
              </w:rPr>
            </w:pPr>
            <w:r w:rsidRPr="00E94DC2">
              <w:rPr>
                <w:rStyle w:val="DefaultFontHxMailStyle"/>
                <w:rFonts w:hAnsiTheme="majorHAnsi" w:cstheme="majorHAnsi"/>
                <w:b/>
                <w:bCs/>
                <w:sz w:val="20"/>
                <w:szCs w:val="20"/>
              </w:rPr>
              <w:t xml:space="preserve">Gluten-free sandwiches also available – see ‘dietary </w:t>
            </w:r>
            <w:proofErr w:type="spellStart"/>
            <w:r w:rsidRPr="00E94DC2">
              <w:rPr>
                <w:rStyle w:val="DefaultFontHxMailStyle"/>
                <w:rFonts w:hAnsiTheme="majorHAnsi" w:cstheme="majorHAnsi"/>
                <w:b/>
                <w:bCs/>
                <w:sz w:val="20"/>
                <w:szCs w:val="20"/>
              </w:rPr>
              <w:t>reqs</w:t>
            </w:r>
            <w:proofErr w:type="spellEnd"/>
            <w:r w:rsidRPr="00E94DC2">
              <w:rPr>
                <w:rStyle w:val="DefaultFontHxMailStyle"/>
                <w:rFonts w:hAnsiTheme="majorHAnsi" w:cstheme="majorHAnsi"/>
                <w:b/>
                <w:bCs/>
                <w:sz w:val="20"/>
                <w:szCs w:val="20"/>
              </w:rPr>
              <w:t>’ below</w:t>
            </w:r>
          </w:p>
        </w:tc>
        <w:tc>
          <w:tcPr>
            <w:tcW w:w="1276" w:type="dxa"/>
          </w:tcPr>
          <w:p w14:paraId="32B7C295" w14:textId="77777777" w:rsidR="00E1338B" w:rsidRPr="00E94DC2" w:rsidRDefault="00E1338B" w:rsidP="00F32CAE">
            <w:pPr>
              <w:ind w:left="76"/>
              <w:jc w:val="right"/>
              <w:rPr>
                <w:rStyle w:val="DefaultFontHxMailStyle"/>
                <w:rFonts w:hAnsiTheme="majorHAnsi" w:cstheme="majorHAnsi"/>
                <w:sz w:val="20"/>
                <w:szCs w:val="20"/>
              </w:rPr>
            </w:pPr>
          </w:p>
        </w:tc>
        <w:tc>
          <w:tcPr>
            <w:tcW w:w="849" w:type="dxa"/>
          </w:tcPr>
          <w:p w14:paraId="4EB0A75E" w14:textId="77777777" w:rsidR="00E1338B" w:rsidRPr="00E94DC2" w:rsidRDefault="00E1338B" w:rsidP="00F32CAE">
            <w:pPr>
              <w:ind w:left="-120" w:right="-15"/>
              <w:jc w:val="right"/>
              <w:rPr>
                <w:rStyle w:val="DefaultFontHxMailStyle"/>
                <w:rFonts w:hAnsiTheme="majorHAnsi" w:cstheme="majorHAnsi"/>
                <w:sz w:val="20"/>
                <w:szCs w:val="20"/>
              </w:rPr>
            </w:pPr>
          </w:p>
        </w:tc>
        <w:tc>
          <w:tcPr>
            <w:tcW w:w="1135" w:type="dxa"/>
            <w:vAlign w:val="center"/>
          </w:tcPr>
          <w:p w14:paraId="6A11A7CC" w14:textId="77777777" w:rsidR="00E1338B" w:rsidRPr="00E94DC2" w:rsidRDefault="00E1338B" w:rsidP="00F32CAE">
            <w:pPr>
              <w:ind w:left="76"/>
              <w:jc w:val="center"/>
              <w:rPr>
                <w:rStyle w:val="DefaultFontHxMailStyle"/>
                <w:rFonts w:hAnsiTheme="majorHAnsi" w:cstheme="majorHAnsi"/>
                <w:sz w:val="20"/>
                <w:szCs w:val="20"/>
              </w:rPr>
            </w:pPr>
          </w:p>
        </w:tc>
      </w:tr>
      <w:tr w:rsidR="00F32CAE" w:rsidRPr="00E94DC2" w14:paraId="33093FE7" w14:textId="77777777" w:rsidTr="00047DDC">
        <w:tc>
          <w:tcPr>
            <w:tcW w:w="5954" w:type="dxa"/>
          </w:tcPr>
          <w:p w14:paraId="46898B0D" w14:textId="77777777" w:rsidR="00F32CAE" w:rsidRPr="00E94DC2" w:rsidRDefault="00F32CAE" w:rsidP="00F32CAE">
            <w:pPr>
              <w:pStyle w:val="ListParagraph"/>
              <w:ind w:left="0"/>
              <w:rPr>
                <w:rStyle w:val="DefaultFontHxMailStyle"/>
                <w:rFonts w:hAnsiTheme="majorHAnsi" w:cstheme="majorHAnsi"/>
                <w:sz w:val="20"/>
                <w:szCs w:val="20"/>
              </w:rPr>
            </w:pPr>
          </w:p>
        </w:tc>
        <w:tc>
          <w:tcPr>
            <w:tcW w:w="1276" w:type="dxa"/>
          </w:tcPr>
          <w:p w14:paraId="25A83DB4" w14:textId="77777777" w:rsidR="00F32CAE" w:rsidRPr="00E94DC2" w:rsidRDefault="00F32CAE" w:rsidP="00F32CAE">
            <w:pPr>
              <w:ind w:left="76"/>
              <w:jc w:val="right"/>
              <w:rPr>
                <w:rStyle w:val="DefaultFontHxMailStyle"/>
                <w:rFonts w:hAnsiTheme="majorHAnsi" w:cstheme="majorHAnsi"/>
                <w:sz w:val="20"/>
                <w:szCs w:val="20"/>
              </w:rPr>
            </w:pPr>
          </w:p>
        </w:tc>
        <w:tc>
          <w:tcPr>
            <w:tcW w:w="849" w:type="dxa"/>
          </w:tcPr>
          <w:p w14:paraId="4253DCE9" w14:textId="77777777" w:rsidR="00F32CAE" w:rsidRPr="00E94DC2" w:rsidRDefault="00F32CAE" w:rsidP="00F32CAE">
            <w:pPr>
              <w:ind w:left="-120" w:right="-15"/>
              <w:jc w:val="right"/>
              <w:rPr>
                <w:rStyle w:val="DefaultFontHxMailStyle"/>
                <w:rFonts w:hAnsiTheme="majorHAnsi" w:cstheme="majorHAnsi"/>
                <w:sz w:val="20"/>
                <w:szCs w:val="20"/>
              </w:rPr>
            </w:pPr>
          </w:p>
        </w:tc>
        <w:tc>
          <w:tcPr>
            <w:tcW w:w="1135" w:type="dxa"/>
            <w:vAlign w:val="center"/>
          </w:tcPr>
          <w:p w14:paraId="264EAB2A"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00F1519D" w14:textId="53B1F5D2" w:rsidTr="00047DDC">
        <w:tc>
          <w:tcPr>
            <w:tcW w:w="5954" w:type="dxa"/>
          </w:tcPr>
          <w:p w14:paraId="51EEC0C0" w14:textId="4A69D49E"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homemade mini sausage rolls</w:t>
            </w:r>
          </w:p>
        </w:tc>
        <w:tc>
          <w:tcPr>
            <w:tcW w:w="1276" w:type="dxa"/>
          </w:tcPr>
          <w:p w14:paraId="4F657159" w14:textId="5FAE845D"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849" w:type="dxa"/>
          </w:tcPr>
          <w:p w14:paraId="01BA36E2" w14:textId="49B4A55E"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12</w:t>
            </w:r>
          </w:p>
        </w:tc>
        <w:tc>
          <w:tcPr>
            <w:tcW w:w="1135" w:type="dxa"/>
            <w:vAlign w:val="center"/>
          </w:tcPr>
          <w:p w14:paraId="6D3052D3"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5370C2FE" w14:textId="71E66B2D" w:rsidTr="00F32CAE">
        <w:tc>
          <w:tcPr>
            <w:tcW w:w="5954" w:type="dxa"/>
          </w:tcPr>
          <w:p w14:paraId="52EA981A" w14:textId="2E01BDC2"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homemade mini mushroom, miso, walnut ‘not-sausage’ rolls (VG) </w:t>
            </w:r>
            <w:r w:rsidRPr="00E94DC2">
              <w:rPr>
                <w:rStyle w:val="DefaultFontHxMailStyle"/>
                <w:rFonts w:hAnsiTheme="majorHAnsi" w:cstheme="majorHAnsi"/>
                <w:b/>
                <w:bCs/>
                <w:color w:val="C00000"/>
                <w:sz w:val="20"/>
                <w:szCs w:val="20"/>
              </w:rPr>
              <w:t>NUTS</w:t>
            </w:r>
            <w:r w:rsidRPr="00E94DC2">
              <w:rPr>
                <w:rStyle w:val="DefaultFontHxMailStyle"/>
                <w:rFonts w:hAnsiTheme="majorHAnsi" w:cstheme="majorHAnsi"/>
                <w:color w:val="C00000"/>
                <w:sz w:val="20"/>
                <w:szCs w:val="20"/>
              </w:rPr>
              <w:t xml:space="preserve"> </w:t>
            </w:r>
          </w:p>
        </w:tc>
        <w:tc>
          <w:tcPr>
            <w:tcW w:w="1276" w:type="dxa"/>
          </w:tcPr>
          <w:p w14:paraId="0CDA0141" w14:textId="4518D407"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849" w:type="dxa"/>
          </w:tcPr>
          <w:p w14:paraId="226ECBFE" w14:textId="3238DE97"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12</w:t>
            </w:r>
          </w:p>
        </w:tc>
        <w:tc>
          <w:tcPr>
            <w:tcW w:w="1135" w:type="dxa"/>
            <w:vAlign w:val="center"/>
          </w:tcPr>
          <w:p w14:paraId="2FAA875F"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13AAFCCB" w14:textId="3C182240" w:rsidTr="00047DDC">
        <w:tc>
          <w:tcPr>
            <w:tcW w:w="5954" w:type="dxa"/>
          </w:tcPr>
          <w:p w14:paraId="63694472" w14:textId="77BE5018"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cherry tomato, mozzarella pearls &amp; basil skewers (V)</w:t>
            </w:r>
          </w:p>
        </w:tc>
        <w:tc>
          <w:tcPr>
            <w:tcW w:w="1276" w:type="dxa"/>
          </w:tcPr>
          <w:p w14:paraId="5873A68C" w14:textId="648AEE20"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849" w:type="dxa"/>
          </w:tcPr>
          <w:p w14:paraId="67C94098" w14:textId="4AC01FB8"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9</w:t>
            </w:r>
          </w:p>
        </w:tc>
        <w:tc>
          <w:tcPr>
            <w:tcW w:w="1135" w:type="dxa"/>
            <w:vAlign w:val="center"/>
          </w:tcPr>
          <w:p w14:paraId="04E6C9D2"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599527C5" w14:textId="24D9253A" w:rsidTr="00047DDC">
        <w:tc>
          <w:tcPr>
            <w:tcW w:w="5954" w:type="dxa"/>
          </w:tcPr>
          <w:p w14:paraId="21203C08" w14:textId="3C211EE0"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houmous </w:t>
            </w:r>
            <w:r w:rsidR="00E1338B" w:rsidRPr="00E94DC2">
              <w:rPr>
                <w:rStyle w:val="DefaultFontHxMailStyle"/>
                <w:rFonts w:hAnsiTheme="majorHAnsi" w:cstheme="majorHAnsi"/>
                <w:sz w:val="20"/>
                <w:szCs w:val="20"/>
              </w:rPr>
              <w:t xml:space="preserve">with </w:t>
            </w:r>
            <w:r w:rsidRPr="00E94DC2">
              <w:rPr>
                <w:rStyle w:val="DefaultFontHxMailStyle"/>
                <w:rFonts w:hAnsiTheme="majorHAnsi" w:cstheme="majorHAnsi"/>
                <w:sz w:val="20"/>
                <w:szCs w:val="20"/>
              </w:rPr>
              <w:t xml:space="preserve">carrot, cucumber &amp; celery </w:t>
            </w:r>
            <w:r w:rsidR="00E1338B" w:rsidRPr="00E94DC2">
              <w:rPr>
                <w:rStyle w:val="DefaultFontHxMailStyle"/>
                <w:rFonts w:hAnsiTheme="majorHAnsi" w:cstheme="majorHAnsi"/>
                <w:sz w:val="20"/>
                <w:szCs w:val="20"/>
              </w:rPr>
              <w:t xml:space="preserve">sticks </w:t>
            </w:r>
            <w:r w:rsidRPr="00E94DC2">
              <w:rPr>
                <w:rStyle w:val="DefaultFontHxMailStyle"/>
                <w:rFonts w:hAnsiTheme="majorHAnsi" w:cstheme="majorHAnsi"/>
                <w:sz w:val="20"/>
                <w:szCs w:val="20"/>
              </w:rPr>
              <w:t>(VG, GF)</w:t>
            </w:r>
          </w:p>
        </w:tc>
        <w:tc>
          <w:tcPr>
            <w:tcW w:w="1276" w:type="dxa"/>
          </w:tcPr>
          <w:p w14:paraId="6CABD60C" w14:textId="40DE3CCF"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849" w:type="dxa"/>
          </w:tcPr>
          <w:p w14:paraId="173F6DB8" w14:textId="478DC004"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12</w:t>
            </w:r>
          </w:p>
        </w:tc>
        <w:tc>
          <w:tcPr>
            <w:tcW w:w="1135" w:type="dxa"/>
            <w:vAlign w:val="center"/>
          </w:tcPr>
          <w:p w14:paraId="3975F4CB"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6DE52823" w14:textId="77777777" w:rsidTr="00047DDC">
        <w:tc>
          <w:tcPr>
            <w:tcW w:w="5954" w:type="dxa"/>
          </w:tcPr>
          <w:p w14:paraId="7DC7555F" w14:textId="0CDCC3D9"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bowl of seasonal salad w/ side of dressing (contains mustard) (VG, GF)</w:t>
            </w:r>
          </w:p>
        </w:tc>
        <w:tc>
          <w:tcPr>
            <w:tcW w:w="1276" w:type="dxa"/>
          </w:tcPr>
          <w:p w14:paraId="63232821" w14:textId="28CF9C5B"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849" w:type="dxa"/>
          </w:tcPr>
          <w:p w14:paraId="56C75553" w14:textId="240C420E"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24</w:t>
            </w:r>
          </w:p>
        </w:tc>
        <w:tc>
          <w:tcPr>
            <w:tcW w:w="1135" w:type="dxa"/>
            <w:vAlign w:val="center"/>
          </w:tcPr>
          <w:p w14:paraId="38213B1A"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3BE1AD8F" w14:textId="77777777" w:rsidTr="00047DDC">
        <w:tc>
          <w:tcPr>
            <w:tcW w:w="5954" w:type="dxa"/>
          </w:tcPr>
          <w:p w14:paraId="3C6E2DF8" w14:textId="74710FE4"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bowl of our house slaw with capers and radish (GF, VG)</w:t>
            </w:r>
          </w:p>
        </w:tc>
        <w:tc>
          <w:tcPr>
            <w:tcW w:w="1276" w:type="dxa"/>
          </w:tcPr>
          <w:p w14:paraId="69E6548A" w14:textId="307BA23A"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for 6</w:t>
            </w:r>
          </w:p>
        </w:tc>
        <w:tc>
          <w:tcPr>
            <w:tcW w:w="849" w:type="dxa"/>
          </w:tcPr>
          <w:p w14:paraId="44461CFB" w14:textId="054EDC72"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24</w:t>
            </w:r>
          </w:p>
        </w:tc>
        <w:tc>
          <w:tcPr>
            <w:tcW w:w="1135" w:type="dxa"/>
            <w:vAlign w:val="center"/>
          </w:tcPr>
          <w:p w14:paraId="50D2A3C5"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0404E148" w14:textId="77777777" w:rsidTr="00047DDC">
        <w:tc>
          <w:tcPr>
            <w:tcW w:w="5954" w:type="dxa"/>
          </w:tcPr>
          <w:p w14:paraId="6F4BBE7A" w14:textId="063C859C"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plate of </w:t>
            </w:r>
            <w:proofErr w:type="spellStart"/>
            <w:r w:rsidRPr="00E94DC2">
              <w:rPr>
                <w:rStyle w:val="DefaultFontHxMailStyle"/>
                <w:rFonts w:hAnsiTheme="majorHAnsi" w:cstheme="majorHAnsi"/>
                <w:sz w:val="20"/>
                <w:szCs w:val="20"/>
              </w:rPr>
              <w:t>Davidstow</w:t>
            </w:r>
            <w:proofErr w:type="spellEnd"/>
            <w:r w:rsidRPr="00E94DC2">
              <w:rPr>
                <w:rStyle w:val="DefaultFontHxMailStyle"/>
                <w:rFonts w:hAnsiTheme="majorHAnsi" w:cstheme="majorHAnsi"/>
                <w:sz w:val="20"/>
                <w:szCs w:val="20"/>
              </w:rPr>
              <w:t xml:space="preserve"> Cornish cheddar, Somerset brie &amp; oatcakes (GF)</w:t>
            </w:r>
          </w:p>
        </w:tc>
        <w:tc>
          <w:tcPr>
            <w:tcW w:w="1276" w:type="dxa"/>
          </w:tcPr>
          <w:p w14:paraId="47D7380B" w14:textId="5ADE7435" w:rsidR="00F32CAE" w:rsidRPr="00E94DC2" w:rsidRDefault="00F32CA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for 12</w:t>
            </w:r>
          </w:p>
        </w:tc>
        <w:tc>
          <w:tcPr>
            <w:tcW w:w="849" w:type="dxa"/>
          </w:tcPr>
          <w:p w14:paraId="268DE33A" w14:textId="231CFA7C"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18</w:t>
            </w:r>
          </w:p>
        </w:tc>
        <w:tc>
          <w:tcPr>
            <w:tcW w:w="1135" w:type="dxa"/>
            <w:vAlign w:val="center"/>
          </w:tcPr>
          <w:p w14:paraId="2C52EAC2" w14:textId="77777777" w:rsidR="00F32CAE" w:rsidRPr="00E94DC2" w:rsidRDefault="00F32CAE" w:rsidP="00F32CAE">
            <w:pPr>
              <w:ind w:left="76"/>
              <w:jc w:val="center"/>
              <w:rPr>
                <w:rStyle w:val="DefaultFontHxMailStyle"/>
                <w:rFonts w:hAnsiTheme="majorHAnsi" w:cstheme="majorHAnsi"/>
                <w:sz w:val="20"/>
                <w:szCs w:val="20"/>
              </w:rPr>
            </w:pPr>
          </w:p>
        </w:tc>
      </w:tr>
      <w:tr w:rsidR="00F32CAE" w:rsidRPr="00E94DC2" w14:paraId="72471FFE" w14:textId="7D3CD799" w:rsidTr="00047DDC">
        <w:tc>
          <w:tcPr>
            <w:tcW w:w="5954" w:type="dxa"/>
          </w:tcPr>
          <w:p w14:paraId="7314712F" w14:textId="248B9A02"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homemade </w:t>
            </w:r>
            <w:r w:rsidR="00E1338B" w:rsidRPr="00E94DC2">
              <w:rPr>
                <w:rStyle w:val="DefaultFontHxMailStyle"/>
                <w:rFonts w:hAnsiTheme="majorHAnsi" w:cstheme="majorHAnsi"/>
                <w:sz w:val="20"/>
                <w:szCs w:val="20"/>
              </w:rPr>
              <w:t xml:space="preserve">rosemary and olive oil </w:t>
            </w:r>
            <w:r w:rsidRPr="00E94DC2">
              <w:rPr>
                <w:rStyle w:val="DefaultFontHxMailStyle"/>
                <w:rFonts w:hAnsiTheme="majorHAnsi" w:cstheme="majorHAnsi"/>
                <w:sz w:val="20"/>
                <w:szCs w:val="20"/>
              </w:rPr>
              <w:t>focaccia (VG)</w:t>
            </w:r>
          </w:p>
        </w:tc>
        <w:tc>
          <w:tcPr>
            <w:tcW w:w="1276" w:type="dxa"/>
          </w:tcPr>
          <w:p w14:paraId="292EFCAF" w14:textId="3FAE09A7" w:rsidR="00F32CAE" w:rsidRPr="00E94DC2" w:rsidRDefault="00F32CAE" w:rsidP="00F32CAE">
            <w:pPr>
              <w:jc w:val="right"/>
              <w:rPr>
                <w:rStyle w:val="DefaultFontHxMailStyle"/>
                <w:rFonts w:hAnsiTheme="majorHAnsi" w:cstheme="majorHAnsi"/>
                <w:sz w:val="20"/>
                <w:szCs w:val="20"/>
              </w:rPr>
            </w:pPr>
            <w:r w:rsidRPr="00E94DC2">
              <w:rPr>
                <w:rStyle w:val="DefaultFontHxMailStyle"/>
                <w:rFonts w:hAnsiTheme="majorHAnsi" w:cstheme="majorHAnsi"/>
                <w:sz w:val="20"/>
                <w:szCs w:val="20"/>
              </w:rPr>
              <w:t>6 slices</w:t>
            </w:r>
          </w:p>
        </w:tc>
        <w:tc>
          <w:tcPr>
            <w:tcW w:w="849" w:type="dxa"/>
          </w:tcPr>
          <w:p w14:paraId="0D4720EB" w14:textId="3D6BAE39"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1135" w:type="dxa"/>
            <w:vAlign w:val="center"/>
          </w:tcPr>
          <w:p w14:paraId="22281034" w14:textId="77777777" w:rsidR="00F32CAE" w:rsidRPr="00E94DC2" w:rsidRDefault="00F32CAE" w:rsidP="00F32CAE">
            <w:pPr>
              <w:jc w:val="center"/>
              <w:rPr>
                <w:rStyle w:val="DefaultFontHxMailStyle"/>
                <w:rFonts w:hAnsiTheme="majorHAnsi" w:cstheme="majorHAnsi"/>
                <w:sz w:val="20"/>
                <w:szCs w:val="20"/>
              </w:rPr>
            </w:pPr>
          </w:p>
        </w:tc>
      </w:tr>
      <w:tr w:rsidR="00F32CAE" w:rsidRPr="00E94DC2" w14:paraId="2FCA60F1" w14:textId="77777777" w:rsidTr="00047DDC">
        <w:tc>
          <w:tcPr>
            <w:tcW w:w="5954" w:type="dxa"/>
          </w:tcPr>
          <w:p w14:paraId="1F1A1F30" w14:textId="77777777" w:rsidR="00F32CAE" w:rsidRPr="00E94DC2" w:rsidRDefault="00F32CAE" w:rsidP="00F32CAE">
            <w:pPr>
              <w:rPr>
                <w:rStyle w:val="DefaultFontHxMailStyle"/>
                <w:rFonts w:hAnsiTheme="majorHAnsi" w:cstheme="majorHAnsi"/>
                <w:sz w:val="20"/>
                <w:szCs w:val="20"/>
              </w:rPr>
            </w:pPr>
          </w:p>
        </w:tc>
        <w:tc>
          <w:tcPr>
            <w:tcW w:w="1276" w:type="dxa"/>
          </w:tcPr>
          <w:p w14:paraId="482B2717" w14:textId="77777777" w:rsidR="00F32CAE" w:rsidRPr="00E94DC2" w:rsidRDefault="00F32CAE" w:rsidP="00F32CAE">
            <w:pPr>
              <w:jc w:val="right"/>
              <w:rPr>
                <w:rStyle w:val="DefaultFontHxMailStyle"/>
                <w:rFonts w:hAnsiTheme="majorHAnsi" w:cstheme="majorHAnsi"/>
                <w:sz w:val="20"/>
                <w:szCs w:val="20"/>
              </w:rPr>
            </w:pPr>
          </w:p>
        </w:tc>
        <w:tc>
          <w:tcPr>
            <w:tcW w:w="849" w:type="dxa"/>
          </w:tcPr>
          <w:p w14:paraId="3A876F1A" w14:textId="77777777" w:rsidR="00F32CAE" w:rsidRPr="00E94DC2" w:rsidRDefault="00F32CAE" w:rsidP="00F32CAE">
            <w:pPr>
              <w:ind w:left="-120" w:right="-15"/>
              <w:jc w:val="right"/>
              <w:rPr>
                <w:rStyle w:val="DefaultFontHxMailStyle"/>
                <w:rFonts w:hAnsiTheme="majorHAnsi" w:cstheme="majorHAnsi"/>
                <w:sz w:val="20"/>
                <w:szCs w:val="20"/>
              </w:rPr>
            </w:pPr>
          </w:p>
        </w:tc>
        <w:tc>
          <w:tcPr>
            <w:tcW w:w="1135" w:type="dxa"/>
            <w:vAlign w:val="center"/>
          </w:tcPr>
          <w:p w14:paraId="78BE18CD" w14:textId="77777777" w:rsidR="00F32CAE" w:rsidRPr="00E94DC2" w:rsidRDefault="00F32CAE" w:rsidP="00F32CAE">
            <w:pPr>
              <w:jc w:val="center"/>
              <w:rPr>
                <w:rStyle w:val="DefaultFontHxMailStyle"/>
                <w:rFonts w:hAnsiTheme="majorHAnsi" w:cstheme="majorHAnsi"/>
                <w:sz w:val="20"/>
                <w:szCs w:val="20"/>
              </w:rPr>
            </w:pPr>
          </w:p>
        </w:tc>
      </w:tr>
      <w:tr w:rsidR="00F32CAE" w:rsidRPr="00E94DC2" w14:paraId="6AE6622C" w14:textId="76026C09" w:rsidTr="00047DDC">
        <w:tc>
          <w:tcPr>
            <w:tcW w:w="5954" w:type="dxa"/>
          </w:tcPr>
          <w:p w14:paraId="2DA3404C" w14:textId="1B617959"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vegetable crisps (VG, GF)</w:t>
            </w:r>
          </w:p>
        </w:tc>
        <w:tc>
          <w:tcPr>
            <w:tcW w:w="1276" w:type="dxa"/>
          </w:tcPr>
          <w:p w14:paraId="4E91FCDF" w14:textId="0549847F" w:rsidR="00F32CAE" w:rsidRPr="00E94DC2" w:rsidRDefault="00F32CAE" w:rsidP="00F32CAE">
            <w:pPr>
              <w:jc w:val="right"/>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 bag for </w:t>
            </w:r>
            <w:r w:rsidR="00E1338B" w:rsidRPr="00E94DC2">
              <w:rPr>
                <w:rStyle w:val="DefaultFontHxMailStyle"/>
                <w:rFonts w:hAnsiTheme="majorHAnsi" w:cstheme="majorHAnsi"/>
                <w:sz w:val="20"/>
                <w:szCs w:val="20"/>
              </w:rPr>
              <w:t>4</w:t>
            </w:r>
          </w:p>
        </w:tc>
        <w:tc>
          <w:tcPr>
            <w:tcW w:w="849" w:type="dxa"/>
          </w:tcPr>
          <w:p w14:paraId="6AB1F702" w14:textId="162699DD" w:rsidR="00F32CAE" w:rsidRPr="00E94DC2" w:rsidRDefault="00E1338B"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4</w:t>
            </w:r>
          </w:p>
        </w:tc>
        <w:tc>
          <w:tcPr>
            <w:tcW w:w="1135" w:type="dxa"/>
            <w:vAlign w:val="center"/>
          </w:tcPr>
          <w:p w14:paraId="55F78A9B" w14:textId="77777777" w:rsidR="00F32CAE" w:rsidRPr="00E94DC2" w:rsidRDefault="00F32CAE" w:rsidP="00F32CAE">
            <w:pPr>
              <w:jc w:val="center"/>
              <w:rPr>
                <w:rStyle w:val="DefaultFontHxMailStyle"/>
                <w:rFonts w:hAnsiTheme="majorHAnsi" w:cstheme="majorHAnsi"/>
                <w:sz w:val="20"/>
                <w:szCs w:val="20"/>
              </w:rPr>
            </w:pPr>
          </w:p>
        </w:tc>
      </w:tr>
      <w:tr w:rsidR="00F32CAE" w:rsidRPr="00E94DC2" w14:paraId="7B19631D" w14:textId="148D4789" w:rsidTr="00047DDC">
        <w:tc>
          <w:tcPr>
            <w:tcW w:w="5954" w:type="dxa"/>
          </w:tcPr>
          <w:p w14:paraId="23512587" w14:textId="67D1368D"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Burt’s crisps</w:t>
            </w:r>
          </w:p>
        </w:tc>
        <w:tc>
          <w:tcPr>
            <w:tcW w:w="1276" w:type="dxa"/>
          </w:tcPr>
          <w:p w14:paraId="531B5FBF" w14:textId="0D2DCF2A" w:rsidR="00F32CAE" w:rsidRPr="00E94DC2" w:rsidRDefault="00F32CAE" w:rsidP="00F32CAE">
            <w:pPr>
              <w:jc w:val="right"/>
              <w:rPr>
                <w:rStyle w:val="DefaultFontHxMailStyle"/>
                <w:rFonts w:hAnsiTheme="majorHAnsi" w:cstheme="majorHAnsi"/>
                <w:sz w:val="20"/>
                <w:szCs w:val="20"/>
              </w:rPr>
            </w:pPr>
            <w:r w:rsidRPr="00E94DC2">
              <w:rPr>
                <w:rStyle w:val="DefaultFontHxMailStyle"/>
                <w:rFonts w:hAnsiTheme="majorHAnsi" w:cstheme="majorHAnsi"/>
                <w:sz w:val="20"/>
                <w:szCs w:val="20"/>
              </w:rPr>
              <w:t>6 single bags</w:t>
            </w:r>
          </w:p>
        </w:tc>
        <w:tc>
          <w:tcPr>
            <w:tcW w:w="849" w:type="dxa"/>
          </w:tcPr>
          <w:p w14:paraId="559A7E39" w14:textId="2793179F" w:rsidR="00F32CAE" w:rsidRPr="00E94DC2" w:rsidRDefault="00F32CAE"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1135" w:type="dxa"/>
            <w:vAlign w:val="center"/>
          </w:tcPr>
          <w:p w14:paraId="0AFE037A" w14:textId="77777777" w:rsidR="00F32CAE" w:rsidRPr="00E94DC2" w:rsidRDefault="00F32CAE" w:rsidP="00F32CAE">
            <w:pPr>
              <w:jc w:val="center"/>
              <w:rPr>
                <w:rStyle w:val="DefaultFontHxMailStyle"/>
                <w:rFonts w:hAnsiTheme="majorHAnsi" w:cstheme="majorHAnsi"/>
                <w:sz w:val="20"/>
                <w:szCs w:val="20"/>
              </w:rPr>
            </w:pPr>
          </w:p>
        </w:tc>
      </w:tr>
      <w:tr w:rsidR="00F32CAE" w:rsidRPr="00E94DC2" w14:paraId="1969A5AD" w14:textId="053C73A0" w:rsidTr="00047DDC">
        <w:tc>
          <w:tcPr>
            <w:tcW w:w="5954" w:type="dxa"/>
          </w:tcPr>
          <w:p w14:paraId="7ABC006F" w14:textId="3E814841" w:rsidR="00F32CAE" w:rsidRPr="00E94DC2" w:rsidRDefault="00F32CAE" w:rsidP="00F32CAE">
            <w:pPr>
              <w:rPr>
                <w:rStyle w:val="DefaultFontHxMailStyle"/>
                <w:rFonts w:hAnsiTheme="majorHAnsi" w:cstheme="majorHAnsi"/>
                <w:sz w:val="20"/>
                <w:szCs w:val="20"/>
              </w:rPr>
            </w:pPr>
          </w:p>
        </w:tc>
        <w:tc>
          <w:tcPr>
            <w:tcW w:w="1276" w:type="dxa"/>
          </w:tcPr>
          <w:p w14:paraId="0ECFF915" w14:textId="7C891A08" w:rsidR="00F32CAE" w:rsidRPr="00E94DC2" w:rsidRDefault="00F32CAE" w:rsidP="00F32CAE">
            <w:pPr>
              <w:jc w:val="right"/>
              <w:rPr>
                <w:rStyle w:val="DefaultFontHxMailStyle"/>
                <w:rFonts w:hAnsiTheme="majorHAnsi" w:cstheme="majorHAnsi"/>
                <w:sz w:val="20"/>
                <w:szCs w:val="20"/>
              </w:rPr>
            </w:pPr>
          </w:p>
        </w:tc>
        <w:tc>
          <w:tcPr>
            <w:tcW w:w="849" w:type="dxa"/>
          </w:tcPr>
          <w:p w14:paraId="74B5416F" w14:textId="3BB8E04A" w:rsidR="00F32CAE" w:rsidRPr="00E94DC2" w:rsidRDefault="00F32CAE" w:rsidP="00F32CAE">
            <w:pPr>
              <w:ind w:left="-120" w:right="-15"/>
              <w:jc w:val="right"/>
              <w:rPr>
                <w:rStyle w:val="DefaultFontHxMailStyle"/>
                <w:rFonts w:hAnsiTheme="majorHAnsi" w:cstheme="majorHAnsi"/>
                <w:sz w:val="20"/>
                <w:szCs w:val="20"/>
              </w:rPr>
            </w:pPr>
          </w:p>
        </w:tc>
        <w:tc>
          <w:tcPr>
            <w:tcW w:w="1135" w:type="dxa"/>
            <w:vAlign w:val="center"/>
          </w:tcPr>
          <w:p w14:paraId="7B2C7AE4" w14:textId="77777777" w:rsidR="00F32CAE" w:rsidRPr="00E94DC2" w:rsidRDefault="00F32CAE" w:rsidP="00F32CAE">
            <w:pPr>
              <w:jc w:val="center"/>
              <w:rPr>
                <w:rStyle w:val="DefaultFontHxMailStyle"/>
                <w:rFonts w:hAnsiTheme="majorHAnsi" w:cstheme="majorHAnsi"/>
                <w:sz w:val="20"/>
                <w:szCs w:val="20"/>
              </w:rPr>
            </w:pPr>
          </w:p>
        </w:tc>
      </w:tr>
      <w:tr w:rsidR="00F32CAE" w:rsidRPr="00E94DC2" w14:paraId="440C1326" w14:textId="74737EC0" w:rsidTr="00047DDC">
        <w:tc>
          <w:tcPr>
            <w:tcW w:w="5954" w:type="dxa"/>
          </w:tcPr>
          <w:p w14:paraId="0505A15D" w14:textId="3C555225" w:rsidR="00F32CAE" w:rsidRPr="00E94DC2" w:rsidRDefault="00F32CAE" w:rsidP="00F32CAE">
            <w:pPr>
              <w:rPr>
                <w:rStyle w:val="DefaultFontHxMailStyle"/>
                <w:rFonts w:hAnsiTheme="majorHAnsi" w:cstheme="majorHAnsi"/>
                <w:sz w:val="20"/>
                <w:szCs w:val="20"/>
              </w:rPr>
            </w:pPr>
            <w:r w:rsidRPr="00E94DC2">
              <w:rPr>
                <w:rStyle w:val="DefaultFontHxMailStyle"/>
                <w:rFonts w:hAnsiTheme="majorHAnsi" w:cstheme="majorHAnsi"/>
                <w:sz w:val="20"/>
                <w:szCs w:val="20"/>
              </w:rPr>
              <w:t>bowl of apples, bananas, clementines (VG, GF)</w:t>
            </w:r>
          </w:p>
        </w:tc>
        <w:tc>
          <w:tcPr>
            <w:tcW w:w="1276" w:type="dxa"/>
          </w:tcPr>
          <w:p w14:paraId="402D70B1" w14:textId="61E17963" w:rsidR="00F32CAE" w:rsidRPr="00E94DC2" w:rsidRDefault="00CD3F59" w:rsidP="00CD3F59">
            <w:pPr>
              <w:jc w:val="right"/>
              <w:rPr>
                <w:rStyle w:val="DefaultFontHxMailStyle"/>
                <w:rFonts w:hAnsiTheme="majorHAnsi" w:cstheme="majorHAnsi"/>
                <w:sz w:val="20"/>
                <w:szCs w:val="20"/>
              </w:rPr>
            </w:pPr>
            <w:r w:rsidRPr="00E94DC2">
              <w:rPr>
                <w:rStyle w:val="DefaultFontHxMailStyle"/>
                <w:rFonts w:hAnsiTheme="majorHAnsi" w:cstheme="majorHAnsi"/>
                <w:sz w:val="20"/>
                <w:szCs w:val="20"/>
              </w:rPr>
              <w:t>6 items</w:t>
            </w:r>
          </w:p>
        </w:tc>
        <w:tc>
          <w:tcPr>
            <w:tcW w:w="849" w:type="dxa"/>
          </w:tcPr>
          <w:p w14:paraId="4C385B7C" w14:textId="1C594003" w:rsidR="00F32CAE" w:rsidRPr="00E94DC2" w:rsidRDefault="00CD3F59" w:rsidP="00F32CAE">
            <w:pPr>
              <w:ind w:left="-120" w:right="-15"/>
              <w:jc w:val="right"/>
              <w:rPr>
                <w:rStyle w:val="DefaultFontHxMailStyle"/>
                <w:rFonts w:hAnsiTheme="majorHAnsi" w:cstheme="majorHAnsi"/>
                <w:sz w:val="20"/>
                <w:szCs w:val="20"/>
              </w:rPr>
            </w:pPr>
            <w:r w:rsidRPr="00E94DC2">
              <w:rPr>
                <w:rStyle w:val="DefaultFontHxMailStyle"/>
                <w:rFonts w:hAnsiTheme="majorHAnsi" w:cstheme="majorHAnsi"/>
                <w:sz w:val="20"/>
                <w:szCs w:val="20"/>
              </w:rPr>
              <w:t>4</w:t>
            </w:r>
          </w:p>
        </w:tc>
        <w:tc>
          <w:tcPr>
            <w:tcW w:w="1135" w:type="dxa"/>
            <w:vAlign w:val="center"/>
          </w:tcPr>
          <w:p w14:paraId="0DD28AC2" w14:textId="77777777" w:rsidR="00F32CAE" w:rsidRPr="00E94DC2" w:rsidRDefault="00F32CAE" w:rsidP="00F32CAE">
            <w:pPr>
              <w:jc w:val="center"/>
              <w:rPr>
                <w:rStyle w:val="DefaultFontHxMailStyle"/>
                <w:rFonts w:hAnsiTheme="majorHAnsi" w:cstheme="majorHAnsi"/>
                <w:sz w:val="20"/>
                <w:szCs w:val="20"/>
              </w:rPr>
            </w:pPr>
          </w:p>
        </w:tc>
      </w:tr>
    </w:tbl>
    <w:p w14:paraId="24F9B338" w14:textId="0AE9E5AF" w:rsidR="00151639" w:rsidRPr="00E94DC2" w:rsidRDefault="00151639">
      <w:pPr>
        <w:rPr>
          <w:rStyle w:val="DefaultFontHxMailStyle"/>
          <w:rFonts w:hAnsiTheme="majorHAnsi" w:cstheme="majorHAnsi"/>
        </w:rPr>
      </w:pPr>
      <w:r w:rsidRPr="00E94DC2">
        <w:rPr>
          <w:rStyle w:val="DefaultFontHxMailStyle"/>
          <w:rFonts w:hAnsiTheme="majorHAnsi" w:cstheme="majorHAnsi"/>
        </w:rPr>
        <w:br w:type="page"/>
      </w:r>
    </w:p>
    <w:tbl>
      <w:tblPr>
        <w:tblStyle w:val="TableGrid"/>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54"/>
        <w:gridCol w:w="1134"/>
        <w:gridCol w:w="991"/>
        <w:gridCol w:w="1135"/>
      </w:tblGrid>
      <w:tr w:rsidR="00E70C6E" w:rsidRPr="00E94DC2" w14:paraId="70CA33B6" w14:textId="77777777" w:rsidTr="00F32CAE">
        <w:tc>
          <w:tcPr>
            <w:tcW w:w="5954" w:type="dxa"/>
            <w:tcBorders>
              <w:right w:val="nil"/>
            </w:tcBorders>
            <w:shd w:val="clear" w:color="auto" w:fill="F4B083" w:themeFill="accent2" w:themeFillTint="99"/>
            <w:vAlign w:val="center"/>
          </w:tcPr>
          <w:p w14:paraId="5CF8C384" w14:textId="1C61B82F" w:rsidR="00E70C6E" w:rsidRPr="00E94DC2" w:rsidRDefault="00E70C6E" w:rsidP="00F32CAE">
            <w:pPr>
              <w:ind w:left="76"/>
              <w:rPr>
                <w:rStyle w:val="DefaultFontHxMailStyle"/>
                <w:rFonts w:hAnsiTheme="majorHAnsi" w:cstheme="majorHAnsi"/>
                <w:b/>
                <w:bCs/>
                <w:sz w:val="20"/>
                <w:szCs w:val="20"/>
              </w:rPr>
            </w:pPr>
            <w:r w:rsidRPr="00E94DC2">
              <w:rPr>
                <w:rStyle w:val="DefaultFontHxMailStyle"/>
                <w:rFonts w:hAnsiTheme="majorHAnsi" w:cstheme="majorHAnsi"/>
                <w:b/>
                <w:bCs/>
                <w:sz w:val="20"/>
                <w:szCs w:val="20"/>
              </w:rPr>
              <w:lastRenderedPageBreak/>
              <w:t>SOMETHING SWEET?</w:t>
            </w:r>
          </w:p>
        </w:tc>
        <w:tc>
          <w:tcPr>
            <w:tcW w:w="1134" w:type="dxa"/>
            <w:tcBorders>
              <w:left w:val="nil"/>
              <w:right w:val="nil"/>
            </w:tcBorders>
            <w:shd w:val="clear" w:color="auto" w:fill="F4B083" w:themeFill="accent2" w:themeFillTint="99"/>
          </w:tcPr>
          <w:p w14:paraId="4E7197E3" w14:textId="5183E1A2" w:rsidR="00E70C6E" w:rsidRPr="00E94DC2" w:rsidRDefault="00E70C6E"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quantity</w:t>
            </w:r>
            <w:r w:rsidRPr="00E94DC2">
              <w:rPr>
                <w:rStyle w:val="DefaultFontHxMailStyle"/>
                <w:rFonts w:hAnsiTheme="majorHAnsi" w:cstheme="majorHAnsi"/>
                <w:sz w:val="20"/>
                <w:szCs w:val="20"/>
              </w:rPr>
              <w:br/>
              <w:t>per plate</w:t>
            </w:r>
          </w:p>
        </w:tc>
        <w:tc>
          <w:tcPr>
            <w:tcW w:w="991" w:type="dxa"/>
            <w:tcBorders>
              <w:left w:val="nil"/>
              <w:right w:val="nil"/>
            </w:tcBorders>
            <w:shd w:val="clear" w:color="auto" w:fill="F4B083" w:themeFill="accent2" w:themeFillTint="99"/>
            <w:vAlign w:val="center"/>
          </w:tcPr>
          <w:p w14:paraId="76DCBFBF" w14:textId="6DB72A8A" w:rsidR="00E70C6E" w:rsidRPr="00E94DC2" w:rsidRDefault="00E70C6E" w:rsidP="00F32CAE">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 / plate</w:t>
            </w:r>
          </w:p>
        </w:tc>
        <w:tc>
          <w:tcPr>
            <w:tcW w:w="1135" w:type="dxa"/>
            <w:tcBorders>
              <w:left w:val="nil"/>
            </w:tcBorders>
            <w:shd w:val="clear" w:color="auto" w:fill="F4B083" w:themeFill="accent2" w:themeFillTint="99"/>
            <w:vAlign w:val="center"/>
          </w:tcPr>
          <w:p w14:paraId="0DB4EBE4" w14:textId="1972FF4C" w:rsidR="00E70C6E" w:rsidRPr="00E94DC2" w:rsidRDefault="00E70C6E" w:rsidP="00047DDC">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how many plates?</w:t>
            </w:r>
          </w:p>
        </w:tc>
      </w:tr>
      <w:tr w:rsidR="00936F91" w:rsidRPr="00E94DC2" w14:paraId="1A172A99" w14:textId="77777777" w:rsidTr="00047DDC">
        <w:tc>
          <w:tcPr>
            <w:tcW w:w="5954" w:type="dxa"/>
          </w:tcPr>
          <w:p w14:paraId="182EBB90" w14:textId="66A6A983" w:rsidR="00936F91" w:rsidRPr="00E94DC2" w:rsidRDefault="00F04013" w:rsidP="00C364F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a selection of afternoon cakes, brownies &amp; traybakes</w:t>
            </w:r>
          </w:p>
        </w:tc>
        <w:tc>
          <w:tcPr>
            <w:tcW w:w="1134" w:type="dxa"/>
          </w:tcPr>
          <w:p w14:paraId="53DE5343" w14:textId="03B96B9B" w:rsidR="00936F91" w:rsidRPr="00E94DC2" w:rsidRDefault="00936F91" w:rsidP="00F32CA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991" w:type="dxa"/>
          </w:tcPr>
          <w:p w14:paraId="132D03EA" w14:textId="7E549968" w:rsidR="00936F91" w:rsidRPr="00E94DC2" w:rsidRDefault="00936F91"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18</w:t>
            </w:r>
          </w:p>
        </w:tc>
        <w:tc>
          <w:tcPr>
            <w:tcW w:w="1135" w:type="dxa"/>
            <w:vAlign w:val="center"/>
          </w:tcPr>
          <w:p w14:paraId="40FBE1ED" w14:textId="77777777" w:rsidR="00936F91" w:rsidRPr="00E94DC2" w:rsidRDefault="00936F91" w:rsidP="00047DDC">
            <w:pPr>
              <w:ind w:left="76"/>
              <w:jc w:val="center"/>
              <w:rPr>
                <w:rStyle w:val="DefaultFontHxMailStyle"/>
                <w:rFonts w:hAnsiTheme="majorHAnsi" w:cstheme="majorHAnsi"/>
                <w:sz w:val="20"/>
                <w:szCs w:val="20"/>
              </w:rPr>
            </w:pPr>
          </w:p>
        </w:tc>
      </w:tr>
      <w:tr w:rsidR="00850F71" w:rsidRPr="00E94DC2" w14:paraId="531C867C" w14:textId="77777777" w:rsidTr="00047DDC">
        <w:tc>
          <w:tcPr>
            <w:tcW w:w="5954" w:type="dxa"/>
          </w:tcPr>
          <w:p w14:paraId="350B7B42" w14:textId="77777777" w:rsidR="00850F71" w:rsidRPr="00E94DC2" w:rsidRDefault="00850F71" w:rsidP="00C364FE">
            <w:pPr>
              <w:ind w:left="76"/>
              <w:rPr>
                <w:rStyle w:val="DefaultFontHxMailStyle"/>
                <w:rFonts w:hAnsiTheme="majorHAnsi" w:cstheme="majorHAnsi"/>
                <w:sz w:val="20"/>
                <w:szCs w:val="20"/>
              </w:rPr>
            </w:pPr>
          </w:p>
        </w:tc>
        <w:tc>
          <w:tcPr>
            <w:tcW w:w="1134" w:type="dxa"/>
          </w:tcPr>
          <w:p w14:paraId="14846207" w14:textId="77777777" w:rsidR="00850F71" w:rsidRPr="00E94DC2" w:rsidRDefault="00850F71" w:rsidP="00F32CAE">
            <w:pPr>
              <w:ind w:left="76"/>
              <w:jc w:val="right"/>
              <w:rPr>
                <w:rStyle w:val="DefaultFontHxMailStyle"/>
                <w:rFonts w:hAnsiTheme="majorHAnsi" w:cstheme="majorHAnsi"/>
                <w:sz w:val="20"/>
                <w:szCs w:val="20"/>
              </w:rPr>
            </w:pPr>
          </w:p>
        </w:tc>
        <w:tc>
          <w:tcPr>
            <w:tcW w:w="991" w:type="dxa"/>
          </w:tcPr>
          <w:p w14:paraId="35B17239" w14:textId="77777777" w:rsidR="00850F71" w:rsidRPr="00E94DC2" w:rsidRDefault="00850F71" w:rsidP="00E70C6E">
            <w:pPr>
              <w:ind w:left="76"/>
              <w:jc w:val="right"/>
              <w:rPr>
                <w:rStyle w:val="DefaultFontHxMailStyle"/>
                <w:rFonts w:hAnsiTheme="majorHAnsi" w:cstheme="majorHAnsi"/>
                <w:sz w:val="20"/>
                <w:szCs w:val="20"/>
              </w:rPr>
            </w:pPr>
          </w:p>
        </w:tc>
        <w:tc>
          <w:tcPr>
            <w:tcW w:w="1135" w:type="dxa"/>
            <w:vAlign w:val="center"/>
          </w:tcPr>
          <w:p w14:paraId="7377B9B7" w14:textId="77777777" w:rsidR="00850F71" w:rsidRPr="00E94DC2" w:rsidRDefault="00850F71" w:rsidP="00047DDC">
            <w:pPr>
              <w:ind w:left="76"/>
              <w:jc w:val="center"/>
              <w:rPr>
                <w:rStyle w:val="DefaultFontHxMailStyle"/>
                <w:rFonts w:hAnsiTheme="majorHAnsi" w:cstheme="majorHAnsi"/>
                <w:sz w:val="20"/>
                <w:szCs w:val="20"/>
              </w:rPr>
            </w:pPr>
          </w:p>
        </w:tc>
      </w:tr>
      <w:tr w:rsidR="00E70C6E" w:rsidRPr="00E94DC2" w14:paraId="18F0CA95" w14:textId="77777777" w:rsidTr="00F32CAE">
        <w:tc>
          <w:tcPr>
            <w:tcW w:w="5954" w:type="dxa"/>
            <w:shd w:val="clear" w:color="auto" w:fill="8EAADB" w:themeFill="accent1" w:themeFillTint="99"/>
            <w:vAlign w:val="center"/>
          </w:tcPr>
          <w:p w14:paraId="008B48FC" w14:textId="3EAB2694" w:rsidR="00E70C6E" w:rsidRPr="00E94DC2" w:rsidRDefault="00E70C6E" w:rsidP="00F32CAE">
            <w:pPr>
              <w:ind w:left="76"/>
              <w:rPr>
                <w:rStyle w:val="DefaultFontHxMailStyle"/>
                <w:rFonts w:hAnsiTheme="majorHAnsi" w:cstheme="majorHAnsi"/>
                <w:b/>
                <w:bCs/>
                <w:sz w:val="20"/>
                <w:szCs w:val="20"/>
              </w:rPr>
            </w:pPr>
            <w:r w:rsidRPr="00E94DC2">
              <w:rPr>
                <w:rStyle w:val="DefaultFontHxMailStyle"/>
                <w:rFonts w:hAnsiTheme="majorHAnsi" w:cstheme="majorHAnsi"/>
                <w:b/>
                <w:bCs/>
                <w:sz w:val="20"/>
                <w:szCs w:val="20"/>
              </w:rPr>
              <w:t>DRINKS</w:t>
            </w:r>
          </w:p>
        </w:tc>
        <w:tc>
          <w:tcPr>
            <w:tcW w:w="1134" w:type="dxa"/>
            <w:shd w:val="clear" w:color="auto" w:fill="8EAADB" w:themeFill="accent1" w:themeFillTint="99"/>
            <w:vAlign w:val="bottom"/>
          </w:tcPr>
          <w:p w14:paraId="7A7B8A44" w14:textId="23D274EB" w:rsidR="00E70C6E" w:rsidRPr="00E94DC2" w:rsidRDefault="00E70C6E" w:rsidP="00F32CAE">
            <w:pPr>
              <w:ind w:left="76"/>
              <w:jc w:val="right"/>
              <w:rPr>
                <w:rStyle w:val="DefaultFontHxMailStyle"/>
                <w:rFonts w:hAnsiTheme="majorHAnsi" w:cstheme="majorHAnsi"/>
                <w:sz w:val="20"/>
                <w:szCs w:val="20"/>
              </w:rPr>
            </w:pPr>
          </w:p>
        </w:tc>
        <w:tc>
          <w:tcPr>
            <w:tcW w:w="991" w:type="dxa"/>
            <w:shd w:val="clear" w:color="auto" w:fill="8EAADB" w:themeFill="accent1" w:themeFillTint="99"/>
            <w:vAlign w:val="center"/>
          </w:tcPr>
          <w:p w14:paraId="70743EAC" w14:textId="5AE74DD6" w:rsidR="00E70C6E" w:rsidRPr="00E94DC2" w:rsidRDefault="00E70C6E" w:rsidP="00F32CAE">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w:t>
            </w:r>
            <w:r w:rsidR="00F32CAE" w:rsidRPr="00E94DC2">
              <w:rPr>
                <w:rStyle w:val="DefaultFontHxMailStyle"/>
                <w:rFonts w:hAnsiTheme="majorHAnsi" w:cstheme="majorHAnsi"/>
                <w:sz w:val="20"/>
                <w:szCs w:val="20"/>
              </w:rPr>
              <w:t>each</w:t>
            </w:r>
          </w:p>
        </w:tc>
        <w:tc>
          <w:tcPr>
            <w:tcW w:w="1135" w:type="dxa"/>
            <w:shd w:val="clear" w:color="auto" w:fill="8EAADB" w:themeFill="accent1" w:themeFillTint="99"/>
            <w:vAlign w:val="center"/>
          </w:tcPr>
          <w:p w14:paraId="36954E7C" w14:textId="23C24B83" w:rsidR="00E70C6E" w:rsidRPr="00E94DC2" w:rsidRDefault="00E70C6E" w:rsidP="00047DDC">
            <w:pPr>
              <w:ind w:left="76"/>
              <w:jc w:val="center"/>
              <w:rPr>
                <w:rStyle w:val="DefaultFontHxMailStyle"/>
                <w:rFonts w:hAnsiTheme="majorHAnsi" w:cstheme="majorHAnsi"/>
                <w:sz w:val="20"/>
                <w:szCs w:val="20"/>
              </w:rPr>
            </w:pPr>
            <w:r w:rsidRPr="00E94DC2">
              <w:rPr>
                <w:rStyle w:val="DefaultFontHxMailStyle"/>
                <w:rFonts w:hAnsiTheme="majorHAnsi" w:cstheme="majorHAnsi"/>
                <w:sz w:val="20"/>
                <w:szCs w:val="20"/>
              </w:rPr>
              <w:t>how many?</w:t>
            </w:r>
          </w:p>
        </w:tc>
      </w:tr>
      <w:tr w:rsidR="00850F71" w:rsidRPr="00E94DC2" w14:paraId="39D372A2" w14:textId="77777777" w:rsidTr="00047DDC">
        <w:tc>
          <w:tcPr>
            <w:tcW w:w="5954" w:type="dxa"/>
          </w:tcPr>
          <w:p w14:paraId="386035E6" w14:textId="0210326C" w:rsidR="00850F71" w:rsidRPr="00E94DC2" w:rsidRDefault="00F04013" w:rsidP="00C364F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a mix of </w:t>
            </w:r>
            <w:r w:rsidR="00850F71" w:rsidRPr="00E94DC2">
              <w:rPr>
                <w:rStyle w:val="DefaultFontHxMailStyle"/>
                <w:rFonts w:hAnsiTheme="majorHAnsi" w:cstheme="majorHAnsi"/>
                <w:sz w:val="20"/>
                <w:szCs w:val="20"/>
              </w:rPr>
              <w:t>Luscombe organic orange juice</w:t>
            </w:r>
            <w:r w:rsidR="00C364FE" w:rsidRPr="00E94DC2">
              <w:rPr>
                <w:rStyle w:val="DefaultFontHxMailStyle"/>
                <w:rFonts w:hAnsiTheme="majorHAnsi" w:cstheme="majorHAnsi"/>
                <w:sz w:val="20"/>
                <w:szCs w:val="20"/>
              </w:rPr>
              <w:t xml:space="preserve"> </w:t>
            </w:r>
            <w:r w:rsidRPr="00E94DC2">
              <w:rPr>
                <w:rStyle w:val="DefaultFontHxMailStyle"/>
                <w:rFonts w:hAnsiTheme="majorHAnsi" w:cstheme="majorHAnsi"/>
                <w:sz w:val="20"/>
                <w:szCs w:val="20"/>
              </w:rPr>
              <w:t xml:space="preserve">&amp; apple juice </w:t>
            </w:r>
            <w:r w:rsidR="00C364FE" w:rsidRPr="00E94DC2">
              <w:rPr>
                <w:rStyle w:val="DefaultFontHxMailStyle"/>
                <w:rFonts w:hAnsiTheme="majorHAnsi" w:cstheme="majorHAnsi"/>
                <w:sz w:val="16"/>
                <w:szCs w:val="16"/>
              </w:rPr>
              <w:t>(270ml bottle)</w:t>
            </w:r>
          </w:p>
        </w:tc>
        <w:tc>
          <w:tcPr>
            <w:tcW w:w="1134" w:type="dxa"/>
          </w:tcPr>
          <w:p w14:paraId="5E00996F" w14:textId="76B7E751" w:rsidR="00850F71" w:rsidRPr="00E94DC2" w:rsidRDefault="00850F71" w:rsidP="00F32CAE">
            <w:pPr>
              <w:ind w:left="76"/>
              <w:jc w:val="right"/>
              <w:rPr>
                <w:rStyle w:val="DefaultFontHxMailStyle"/>
                <w:rFonts w:hAnsiTheme="majorHAnsi" w:cstheme="majorHAnsi"/>
                <w:sz w:val="16"/>
                <w:szCs w:val="16"/>
              </w:rPr>
            </w:pPr>
          </w:p>
        </w:tc>
        <w:tc>
          <w:tcPr>
            <w:tcW w:w="991" w:type="dxa"/>
          </w:tcPr>
          <w:p w14:paraId="580B3235" w14:textId="4CB2B855" w:rsidR="00850F71" w:rsidRPr="00E94DC2" w:rsidRDefault="00850F71"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2</w:t>
            </w:r>
            <w:r w:rsidR="00E70C6E" w:rsidRPr="00E94DC2">
              <w:rPr>
                <w:rStyle w:val="DefaultFontHxMailStyle"/>
                <w:rFonts w:hAnsiTheme="majorHAnsi" w:cstheme="majorHAnsi"/>
                <w:sz w:val="20"/>
                <w:szCs w:val="20"/>
              </w:rPr>
              <w:t>.20</w:t>
            </w:r>
          </w:p>
        </w:tc>
        <w:tc>
          <w:tcPr>
            <w:tcW w:w="1135" w:type="dxa"/>
            <w:vAlign w:val="center"/>
          </w:tcPr>
          <w:p w14:paraId="4091F0E6" w14:textId="77777777" w:rsidR="00850F71" w:rsidRPr="00E94DC2" w:rsidRDefault="00850F71" w:rsidP="00047DDC">
            <w:pPr>
              <w:ind w:left="76"/>
              <w:jc w:val="center"/>
              <w:rPr>
                <w:rStyle w:val="DefaultFontHxMailStyle"/>
                <w:rFonts w:hAnsiTheme="majorHAnsi" w:cstheme="majorHAnsi"/>
                <w:sz w:val="20"/>
                <w:szCs w:val="20"/>
              </w:rPr>
            </w:pPr>
          </w:p>
        </w:tc>
      </w:tr>
      <w:tr w:rsidR="00E70C6E" w:rsidRPr="00E94DC2" w14:paraId="50978F87" w14:textId="77777777" w:rsidTr="00047DDC">
        <w:tc>
          <w:tcPr>
            <w:tcW w:w="5954" w:type="dxa"/>
          </w:tcPr>
          <w:p w14:paraId="0C6C295D" w14:textId="5291B821" w:rsidR="00E70C6E" w:rsidRPr="00E94DC2" w:rsidRDefault="00F04013"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a mix of </w:t>
            </w:r>
            <w:proofErr w:type="spellStart"/>
            <w:r w:rsidR="00E70C6E" w:rsidRPr="00E94DC2">
              <w:rPr>
                <w:rStyle w:val="DefaultFontHxMailStyle"/>
                <w:rFonts w:hAnsiTheme="majorHAnsi" w:cstheme="majorHAnsi"/>
                <w:sz w:val="20"/>
                <w:szCs w:val="20"/>
              </w:rPr>
              <w:t>Cawston</w:t>
            </w:r>
            <w:proofErr w:type="spellEnd"/>
            <w:r w:rsidR="00E70C6E" w:rsidRPr="00E94DC2">
              <w:rPr>
                <w:rStyle w:val="DefaultFontHxMailStyle"/>
                <w:rFonts w:hAnsiTheme="majorHAnsi" w:cstheme="majorHAnsi"/>
                <w:sz w:val="20"/>
                <w:szCs w:val="20"/>
              </w:rPr>
              <w:t xml:space="preserve"> Press </w:t>
            </w:r>
            <w:r w:rsidRPr="00E94DC2">
              <w:rPr>
                <w:rStyle w:val="DefaultFontHxMailStyle"/>
                <w:rFonts w:hAnsiTheme="majorHAnsi" w:cstheme="majorHAnsi"/>
                <w:sz w:val="20"/>
                <w:szCs w:val="20"/>
              </w:rPr>
              <w:t xml:space="preserve">sparkling drinks </w:t>
            </w:r>
            <w:r w:rsidR="00E70C6E" w:rsidRPr="00E94DC2">
              <w:rPr>
                <w:rStyle w:val="DefaultFontHxMailStyle"/>
                <w:rFonts w:hAnsiTheme="majorHAnsi" w:cstheme="majorHAnsi"/>
                <w:sz w:val="16"/>
                <w:szCs w:val="16"/>
              </w:rPr>
              <w:t>(330ml can)</w:t>
            </w:r>
          </w:p>
        </w:tc>
        <w:tc>
          <w:tcPr>
            <w:tcW w:w="1134" w:type="dxa"/>
          </w:tcPr>
          <w:p w14:paraId="2C7B8351" w14:textId="03AFE4EE" w:rsidR="00E70C6E" w:rsidRPr="00E94DC2" w:rsidRDefault="00E70C6E" w:rsidP="00F32CAE">
            <w:pPr>
              <w:ind w:left="76"/>
              <w:jc w:val="right"/>
              <w:rPr>
                <w:rStyle w:val="DefaultFontHxMailStyle"/>
                <w:rFonts w:hAnsiTheme="majorHAnsi" w:cstheme="majorHAnsi"/>
                <w:sz w:val="16"/>
                <w:szCs w:val="16"/>
              </w:rPr>
            </w:pPr>
          </w:p>
        </w:tc>
        <w:tc>
          <w:tcPr>
            <w:tcW w:w="991" w:type="dxa"/>
          </w:tcPr>
          <w:p w14:paraId="19698C8D" w14:textId="30A348DF"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2</w:t>
            </w:r>
          </w:p>
        </w:tc>
        <w:tc>
          <w:tcPr>
            <w:tcW w:w="1135" w:type="dxa"/>
            <w:vAlign w:val="center"/>
          </w:tcPr>
          <w:p w14:paraId="0141B3B3"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5474712B" w14:textId="77777777" w:rsidTr="00047DDC">
        <w:tc>
          <w:tcPr>
            <w:tcW w:w="5954" w:type="dxa"/>
          </w:tcPr>
          <w:p w14:paraId="4F86E9A9" w14:textId="4D101805" w:rsidR="00E70C6E" w:rsidRPr="00E94DC2" w:rsidRDefault="00F04013"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a mix of </w:t>
            </w:r>
            <w:r w:rsidR="00E70C6E" w:rsidRPr="00E94DC2">
              <w:rPr>
                <w:rStyle w:val="DefaultFontHxMailStyle"/>
                <w:rFonts w:hAnsiTheme="majorHAnsi" w:cstheme="majorHAnsi"/>
                <w:sz w:val="20"/>
                <w:szCs w:val="20"/>
              </w:rPr>
              <w:t xml:space="preserve">Fentiman’s </w:t>
            </w:r>
            <w:r w:rsidRPr="00E94DC2">
              <w:rPr>
                <w:rStyle w:val="DefaultFontHxMailStyle"/>
                <w:rFonts w:hAnsiTheme="majorHAnsi" w:cstheme="majorHAnsi"/>
                <w:sz w:val="20"/>
                <w:szCs w:val="20"/>
              </w:rPr>
              <w:t xml:space="preserve">sparkling drinks </w:t>
            </w:r>
            <w:r w:rsidR="00E70C6E" w:rsidRPr="00E94DC2">
              <w:rPr>
                <w:rStyle w:val="DefaultFontHxMailStyle"/>
                <w:rFonts w:hAnsiTheme="majorHAnsi" w:cstheme="majorHAnsi"/>
                <w:sz w:val="16"/>
                <w:szCs w:val="16"/>
              </w:rPr>
              <w:t>(270ml bottle)</w:t>
            </w:r>
          </w:p>
        </w:tc>
        <w:tc>
          <w:tcPr>
            <w:tcW w:w="1134" w:type="dxa"/>
          </w:tcPr>
          <w:p w14:paraId="05BEE7D1" w14:textId="07BC21D1" w:rsidR="00E70C6E" w:rsidRPr="00E94DC2" w:rsidRDefault="00E70C6E" w:rsidP="00F32CAE">
            <w:pPr>
              <w:ind w:left="76"/>
              <w:jc w:val="right"/>
              <w:rPr>
                <w:rStyle w:val="DefaultFontHxMailStyle"/>
                <w:rFonts w:hAnsiTheme="majorHAnsi" w:cstheme="majorHAnsi"/>
                <w:sz w:val="16"/>
                <w:szCs w:val="16"/>
              </w:rPr>
            </w:pPr>
          </w:p>
        </w:tc>
        <w:tc>
          <w:tcPr>
            <w:tcW w:w="991" w:type="dxa"/>
          </w:tcPr>
          <w:p w14:paraId="07CFF43A" w14:textId="4CF13E8F"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2</w:t>
            </w:r>
          </w:p>
        </w:tc>
        <w:tc>
          <w:tcPr>
            <w:tcW w:w="1135" w:type="dxa"/>
            <w:vAlign w:val="center"/>
          </w:tcPr>
          <w:p w14:paraId="4FD90A7E"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0C8F58F5" w14:textId="77777777" w:rsidTr="00047DDC">
        <w:tc>
          <w:tcPr>
            <w:tcW w:w="5954" w:type="dxa"/>
          </w:tcPr>
          <w:p w14:paraId="45D03009" w14:textId="70C2EAB9" w:rsidR="00E70C6E" w:rsidRPr="00E94DC2" w:rsidRDefault="00F04013"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a mix of </w:t>
            </w:r>
            <w:r w:rsidR="00E70C6E" w:rsidRPr="00E94DC2">
              <w:rPr>
                <w:rStyle w:val="DefaultFontHxMailStyle"/>
                <w:rFonts w:hAnsiTheme="majorHAnsi" w:cstheme="majorHAnsi"/>
                <w:sz w:val="20"/>
                <w:szCs w:val="20"/>
              </w:rPr>
              <w:t xml:space="preserve">Cornish spring water – still </w:t>
            </w:r>
            <w:r w:rsidRPr="00E94DC2">
              <w:rPr>
                <w:rStyle w:val="DefaultFontHxMailStyle"/>
                <w:rFonts w:hAnsiTheme="majorHAnsi" w:cstheme="majorHAnsi"/>
                <w:sz w:val="20"/>
                <w:szCs w:val="20"/>
              </w:rPr>
              <w:t xml:space="preserve">&amp; sparkling </w:t>
            </w:r>
            <w:r w:rsidR="00E70C6E" w:rsidRPr="00E94DC2">
              <w:rPr>
                <w:rStyle w:val="DefaultFontHxMailStyle"/>
                <w:rFonts w:hAnsiTheme="majorHAnsi" w:cstheme="majorHAnsi"/>
                <w:sz w:val="16"/>
                <w:szCs w:val="16"/>
              </w:rPr>
              <w:t>(250ml bottle)</w:t>
            </w:r>
          </w:p>
        </w:tc>
        <w:tc>
          <w:tcPr>
            <w:tcW w:w="1134" w:type="dxa"/>
          </w:tcPr>
          <w:p w14:paraId="5ECFAE1F" w14:textId="6696F2B0" w:rsidR="00E70C6E" w:rsidRPr="00E94DC2" w:rsidRDefault="00E70C6E" w:rsidP="00F32CAE">
            <w:pPr>
              <w:ind w:left="76"/>
              <w:jc w:val="right"/>
              <w:rPr>
                <w:rStyle w:val="DefaultFontHxMailStyle"/>
                <w:rFonts w:hAnsiTheme="majorHAnsi" w:cstheme="majorHAnsi"/>
                <w:sz w:val="16"/>
                <w:szCs w:val="16"/>
              </w:rPr>
            </w:pPr>
          </w:p>
        </w:tc>
        <w:tc>
          <w:tcPr>
            <w:tcW w:w="991" w:type="dxa"/>
          </w:tcPr>
          <w:p w14:paraId="6057C7D5" w14:textId="231EC1C0"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1.30</w:t>
            </w:r>
          </w:p>
        </w:tc>
        <w:tc>
          <w:tcPr>
            <w:tcW w:w="1135" w:type="dxa"/>
            <w:vAlign w:val="center"/>
          </w:tcPr>
          <w:p w14:paraId="229A17CA"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66D2D773" w14:textId="77777777" w:rsidTr="00047DDC">
        <w:tc>
          <w:tcPr>
            <w:tcW w:w="5954" w:type="dxa"/>
          </w:tcPr>
          <w:p w14:paraId="449A5735" w14:textId="59BA66A0" w:rsidR="00E70C6E" w:rsidRPr="00E94DC2" w:rsidRDefault="00E70C6E"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Cornish spring water – sparkling </w:t>
            </w:r>
            <w:r w:rsidRPr="00E94DC2">
              <w:rPr>
                <w:rStyle w:val="DefaultFontHxMailStyle"/>
                <w:rFonts w:hAnsiTheme="majorHAnsi" w:cstheme="majorHAnsi"/>
                <w:sz w:val="16"/>
                <w:szCs w:val="16"/>
              </w:rPr>
              <w:t>(250ml bottle)</w:t>
            </w:r>
          </w:p>
        </w:tc>
        <w:tc>
          <w:tcPr>
            <w:tcW w:w="1134" w:type="dxa"/>
          </w:tcPr>
          <w:p w14:paraId="7010536F" w14:textId="47E940A0" w:rsidR="00E70C6E" w:rsidRPr="00E94DC2" w:rsidRDefault="00E70C6E" w:rsidP="00F32CAE">
            <w:pPr>
              <w:ind w:left="76"/>
              <w:jc w:val="right"/>
              <w:rPr>
                <w:rStyle w:val="DefaultFontHxMailStyle"/>
                <w:rFonts w:hAnsiTheme="majorHAnsi" w:cstheme="majorHAnsi"/>
                <w:sz w:val="16"/>
                <w:szCs w:val="16"/>
              </w:rPr>
            </w:pPr>
          </w:p>
        </w:tc>
        <w:tc>
          <w:tcPr>
            <w:tcW w:w="991" w:type="dxa"/>
          </w:tcPr>
          <w:p w14:paraId="3D5DB898" w14:textId="211377B4"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1.30</w:t>
            </w:r>
          </w:p>
        </w:tc>
        <w:tc>
          <w:tcPr>
            <w:tcW w:w="1135" w:type="dxa"/>
            <w:vAlign w:val="center"/>
          </w:tcPr>
          <w:p w14:paraId="4F7F6F04"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69696BF2" w14:textId="77777777" w:rsidTr="00047DDC">
        <w:tc>
          <w:tcPr>
            <w:tcW w:w="5954" w:type="dxa"/>
          </w:tcPr>
          <w:p w14:paraId="6D907603" w14:textId="012B13E8" w:rsidR="00E70C6E" w:rsidRPr="00E94DC2" w:rsidRDefault="00E70C6E"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Tarka springs water – still </w:t>
            </w:r>
            <w:r w:rsidRPr="00E94DC2">
              <w:rPr>
                <w:rStyle w:val="DefaultFontHxMailStyle"/>
                <w:rFonts w:hAnsiTheme="majorHAnsi" w:cstheme="majorHAnsi"/>
                <w:sz w:val="16"/>
                <w:szCs w:val="16"/>
              </w:rPr>
              <w:t>(750ml bottle</w:t>
            </w:r>
            <w:r w:rsidR="00CD3F59" w:rsidRPr="00E94DC2">
              <w:rPr>
                <w:rStyle w:val="DefaultFontHxMailStyle"/>
                <w:rFonts w:hAnsiTheme="majorHAnsi" w:cstheme="majorHAnsi"/>
                <w:sz w:val="16"/>
                <w:szCs w:val="16"/>
              </w:rPr>
              <w:t xml:space="preserve"> – wine bottle size</w:t>
            </w:r>
            <w:r w:rsidRPr="00E94DC2">
              <w:rPr>
                <w:rStyle w:val="DefaultFontHxMailStyle"/>
                <w:rFonts w:hAnsiTheme="majorHAnsi" w:cstheme="majorHAnsi"/>
                <w:sz w:val="16"/>
                <w:szCs w:val="16"/>
              </w:rPr>
              <w:t>)</w:t>
            </w:r>
          </w:p>
        </w:tc>
        <w:tc>
          <w:tcPr>
            <w:tcW w:w="1134" w:type="dxa"/>
          </w:tcPr>
          <w:p w14:paraId="5A0C38F0" w14:textId="5A61092C" w:rsidR="00E70C6E" w:rsidRPr="00E94DC2" w:rsidRDefault="00E70C6E" w:rsidP="00F32CAE">
            <w:pPr>
              <w:ind w:left="76"/>
              <w:jc w:val="right"/>
              <w:rPr>
                <w:rStyle w:val="DefaultFontHxMailStyle"/>
                <w:rFonts w:hAnsiTheme="majorHAnsi" w:cstheme="majorHAnsi"/>
                <w:sz w:val="16"/>
                <w:szCs w:val="16"/>
              </w:rPr>
            </w:pPr>
          </w:p>
        </w:tc>
        <w:tc>
          <w:tcPr>
            <w:tcW w:w="991" w:type="dxa"/>
          </w:tcPr>
          <w:p w14:paraId="21F1461A" w14:textId="0727D971"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3.00</w:t>
            </w:r>
          </w:p>
        </w:tc>
        <w:tc>
          <w:tcPr>
            <w:tcW w:w="1135" w:type="dxa"/>
            <w:vAlign w:val="center"/>
          </w:tcPr>
          <w:p w14:paraId="401B1109"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3FDC7727" w14:textId="77777777" w:rsidTr="00047DDC">
        <w:tc>
          <w:tcPr>
            <w:tcW w:w="5954" w:type="dxa"/>
          </w:tcPr>
          <w:p w14:paraId="2B8C61E8" w14:textId="3DBC3F14" w:rsidR="00E70C6E" w:rsidRPr="00E94DC2" w:rsidRDefault="00E70C6E"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Tarka springs water – sparkling </w:t>
            </w:r>
            <w:r w:rsidRPr="00E94DC2">
              <w:rPr>
                <w:rStyle w:val="DefaultFontHxMailStyle"/>
                <w:rFonts w:hAnsiTheme="majorHAnsi" w:cstheme="majorHAnsi"/>
                <w:sz w:val="16"/>
                <w:szCs w:val="16"/>
              </w:rPr>
              <w:t>(750ml bottle</w:t>
            </w:r>
            <w:r w:rsidR="00CD3F59" w:rsidRPr="00E94DC2">
              <w:rPr>
                <w:rStyle w:val="DefaultFontHxMailStyle"/>
                <w:rFonts w:hAnsiTheme="majorHAnsi" w:cstheme="majorHAnsi"/>
                <w:sz w:val="16"/>
                <w:szCs w:val="16"/>
              </w:rPr>
              <w:t xml:space="preserve"> – wine bottle size</w:t>
            </w:r>
            <w:r w:rsidRPr="00E94DC2">
              <w:rPr>
                <w:rStyle w:val="DefaultFontHxMailStyle"/>
                <w:rFonts w:hAnsiTheme="majorHAnsi" w:cstheme="majorHAnsi"/>
                <w:sz w:val="16"/>
                <w:szCs w:val="16"/>
              </w:rPr>
              <w:t>)</w:t>
            </w:r>
          </w:p>
        </w:tc>
        <w:tc>
          <w:tcPr>
            <w:tcW w:w="1134" w:type="dxa"/>
          </w:tcPr>
          <w:p w14:paraId="4394D99F" w14:textId="57A9CF06" w:rsidR="00E70C6E" w:rsidRPr="00E94DC2" w:rsidRDefault="00E70C6E" w:rsidP="00F32CAE">
            <w:pPr>
              <w:ind w:left="76"/>
              <w:jc w:val="right"/>
              <w:rPr>
                <w:rStyle w:val="DefaultFontHxMailStyle"/>
                <w:rFonts w:hAnsiTheme="majorHAnsi" w:cstheme="majorHAnsi"/>
                <w:sz w:val="16"/>
                <w:szCs w:val="16"/>
              </w:rPr>
            </w:pPr>
          </w:p>
        </w:tc>
        <w:tc>
          <w:tcPr>
            <w:tcW w:w="991" w:type="dxa"/>
          </w:tcPr>
          <w:p w14:paraId="406D8885" w14:textId="72727A13"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3.00</w:t>
            </w:r>
          </w:p>
        </w:tc>
        <w:tc>
          <w:tcPr>
            <w:tcW w:w="1135" w:type="dxa"/>
            <w:vAlign w:val="center"/>
          </w:tcPr>
          <w:p w14:paraId="451B3567" w14:textId="77777777" w:rsidR="00E70C6E" w:rsidRPr="00E94DC2" w:rsidRDefault="00E70C6E" w:rsidP="00047DDC">
            <w:pPr>
              <w:ind w:left="76"/>
              <w:jc w:val="center"/>
              <w:rPr>
                <w:rStyle w:val="DefaultFontHxMailStyle"/>
                <w:rFonts w:hAnsiTheme="majorHAnsi" w:cstheme="majorHAnsi"/>
                <w:sz w:val="20"/>
                <w:szCs w:val="20"/>
              </w:rPr>
            </w:pPr>
          </w:p>
        </w:tc>
      </w:tr>
      <w:tr w:rsidR="00E70C6E" w:rsidRPr="00E94DC2" w14:paraId="06A7DD12" w14:textId="77777777" w:rsidTr="00F32CAE">
        <w:tc>
          <w:tcPr>
            <w:tcW w:w="5954" w:type="dxa"/>
            <w:tcBorders>
              <w:bottom w:val="single" w:sz="4" w:space="0" w:color="A6A6A6" w:themeColor="background1" w:themeShade="A6"/>
            </w:tcBorders>
          </w:tcPr>
          <w:p w14:paraId="72F283E3" w14:textId="57B53097" w:rsidR="00E70C6E" w:rsidRPr="00E94DC2" w:rsidRDefault="00E70C6E" w:rsidP="00E70C6E">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Jack’s local kombucha</w:t>
            </w:r>
          </w:p>
        </w:tc>
        <w:tc>
          <w:tcPr>
            <w:tcW w:w="1134" w:type="dxa"/>
            <w:tcBorders>
              <w:bottom w:val="single" w:sz="4" w:space="0" w:color="A6A6A6" w:themeColor="background1" w:themeShade="A6"/>
            </w:tcBorders>
          </w:tcPr>
          <w:p w14:paraId="5CBAA375" w14:textId="2878048E" w:rsidR="00E70C6E" w:rsidRPr="00E94DC2" w:rsidRDefault="00E70C6E" w:rsidP="00F32CAE">
            <w:pPr>
              <w:ind w:left="76"/>
              <w:jc w:val="right"/>
              <w:rPr>
                <w:rStyle w:val="DefaultFontHxMailStyle"/>
                <w:rFonts w:hAnsiTheme="majorHAnsi" w:cstheme="majorHAnsi"/>
                <w:sz w:val="16"/>
                <w:szCs w:val="16"/>
              </w:rPr>
            </w:pPr>
          </w:p>
        </w:tc>
        <w:tc>
          <w:tcPr>
            <w:tcW w:w="991" w:type="dxa"/>
            <w:tcBorders>
              <w:bottom w:val="single" w:sz="4" w:space="0" w:color="A6A6A6" w:themeColor="background1" w:themeShade="A6"/>
            </w:tcBorders>
          </w:tcPr>
          <w:p w14:paraId="7F1DB36A" w14:textId="085F2293" w:rsidR="00E70C6E" w:rsidRPr="00E94DC2" w:rsidRDefault="00E70C6E" w:rsidP="00E70C6E">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4.50</w:t>
            </w:r>
          </w:p>
        </w:tc>
        <w:tc>
          <w:tcPr>
            <w:tcW w:w="1135" w:type="dxa"/>
            <w:tcBorders>
              <w:bottom w:val="single" w:sz="4" w:space="0" w:color="A6A6A6" w:themeColor="background1" w:themeShade="A6"/>
            </w:tcBorders>
            <w:vAlign w:val="center"/>
          </w:tcPr>
          <w:p w14:paraId="3178E9A3" w14:textId="77777777" w:rsidR="00E70C6E" w:rsidRPr="00E94DC2" w:rsidRDefault="00E70C6E" w:rsidP="00047DDC">
            <w:pPr>
              <w:ind w:left="76"/>
              <w:jc w:val="center"/>
              <w:rPr>
                <w:rStyle w:val="DefaultFontHxMailStyle"/>
                <w:rFonts w:hAnsiTheme="majorHAnsi" w:cstheme="majorHAnsi"/>
                <w:sz w:val="20"/>
                <w:szCs w:val="20"/>
              </w:rPr>
            </w:pPr>
          </w:p>
        </w:tc>
      </w:tr>
      <w:tr w:rsidR="00B3420E" w:rsidRPr="00E94DC2" w14:paraId="2A6D015C" w14:textId="77777777" w:rsidTr="00F32CAE">
        <w:tc>
          <w:tcPr>
            <w:tcW w:w="5954" w:type="dxa"/>
            <w:tcBorders>
              <w:bottom w:val="single" w:sz="4" w:space="0" w:color="A6A6A6" w:themeColor="background1" w:themeShade="A6"/>
            </w:tcBorders>
          </w:tcPr>
          <w:p w14:paraId="21FAF75B" w14:textId="77777777" w:rsidR="00B3420E" w:rsidRPr="00E94DC2" w:rsidRDefault="00B3420E" w:rsidP="00E70C6E">
            <w:pPr>
              <w:ind w:left="76"/>
              <w:rPr>
                <w:rStyle w:val="DefaultFontHxMailStyle"/>
                <w:rFonts w:hAnsiTheme="majorHAnsi" w:cstheme="majorHAnsi"/>
                <w:sz w:val="20"/>
                <w:szCs w:val="20"/>
              </w:rPr>
            </w:pPr>
          </w:p>
        </w:tc>
        <w:tc>
          <w:tcPr>
            <w:tcW w:w="1134" w:type="dxa"/>
            <w:tcBorders>
              <w:bottom w:val="single" w:sz="4" w:space="0" w:color="A6A6A6" w:themeColor="background1" w:themeShade="A6"/>
            </w:tcBorders>
          </w:tcPr>
          <w:p w14:paraId="33F013C9" w14:textId="77777777" w:rsidR="00B3420E" w:rsidRPr="00E94DC2" w:rsidRDefault="00B3420E" w:rsidP="00F32CAE">
            <w:pPr>
              <w:ind w:left="76"/>
              <w:jc w:val="right"/>
              <w:rPr>
                <w:rStyle w:val="DefaultFontHxMailStyle"/>
                <w:rFonts w:hAnsiTheme="majorHAnsi" w:cstheme="majorHAnsi"/>
                <w:sz w:val="16"/>
                <w:szCs w:val="16"/>
              </w:rPr>
            </w:pPr>
          </w:p>
        </w:tc>
        <w:tc>
          <w:tcPr>
            <w:tcW w:w="991" w:type="dxa"/>
            <w:tcBorders>
              <w:bottom w:val="single" w:sz="4" w:space="0" w:color="A6A6A6" w:themeColor="background1" w:themeShade="A6"/>
            </w:tcBorders>
          </w:tcPr>
          <w:p w14:paraId="1C33C290" w14:textId="77777777" w:rsidR="00B3420E" w:rsidRPr="00E94DC2" w:rsidRDefault="00B3420E" w:rsidP="00E70C6E">
            <w:pPr>
              <w:ind w:left="76"/>
              <w:jc w:val="right"/>
              <w:rPr>
                <w:rStyle w:val="DefaultFontHxMailStyle"/>
                <w:rFonts w:hAnsiTheme="majorHAnsi" w:cstheme="majorHAnsi"/>
                <w:sz w:val="20"/>
                <w:szCs w:val="20"/>
              </w:rPr>
            </w:pPr>
          </w:p>
        </w:tc>
        <w:tc>
          <w:tcPr>
            <w:tcW w:w="1135" w:type="dxa"/>
            <w:tcBorders>
              <w:bottom w:val="single" w:sz="4" w:space="0" w:color="A6A6A6" w:themeColor="background1" w:themeShade="A6"/>
            </w:tcBorders>
            <w:vAlign w:val="center"/>
          </w:tcPr>
          <w:p w14:paraId="08BBDF2A" w14:textId="77777777" w:rsidR="00B3420E" w:rsidRPr="00E94DC2" w:rsidRDefault="00B3420E" w:rsidP="00047DDC">
            <w:pPr>
              <w:ind w:left="76"/>
              <w:jc w:val="center"/>
              <w:rPr>
                <w:rStyle w:val="DefaultFontHxMailStyle"/>
                <w:rFonts w:hAnsiTheme="majorHAnsi" w:cstheme="majorHAnsi"/>
                <w:sz w:val="20"/>
                <w:szCs w:val="20"/>
              </w:rPr>
            </w:pPr>
          </w:p>
        </w:tc>
      </w:tr>
      <w:tr w:rsidR="003045D7" w:rsidRPr="00E94DC2" w14:paraId="1CFA5EC2" w14:textId="77777777" w:rsidTr="00F3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93366"/>
            <w:vAlign w:val="center"/>
          </w:tcPr>
          <w:p w14:paraId="030B2AED" w14:textId="69740AE2" w:rsidR="003045D7" w:rsidRPr="00E94DC2" w:rsidRDefault="003045D7" w:rsidP="00F32CAE">
            <w:pPr>
              <w:ind w:left="76"/>
              <w:rPr>
                <w:rStyle w:val="DefaultFontHxMailStyle"/>
                <w:rFonts w:hAnsiTheme="majorHAnsi" w:cstheme="majorHAnsi"/>
                <w:b/>
                <w:bCs/>
                <w:color w:val="FFFFFF" w:themeColor="background1"/>
                <w:sz w:val="20"/>
                <w:szCs w:val="20"/>
              </w:rPr>
            </w:pPr>
            <w:r w:rsidRPr="00E94DC2">
              <w:rPr>
                <w:rStyle w:val="DefaultFontHxMailStyle"/>
                <w:rFonts w:hAnsiTheme="majorHAnsi" w:cstheme="majorHAnsi"/>
                <w:b/>
                <w:bCs/>
                <w:color w:val="FFFFFF" w:themeColor="background1"/>
                <w:sz w:val="20"/>
                <w:szCs w:val="20"/>
              </w:rPr>
              <w:t>ALCOHOL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93366"/>
          </w:tcPr>
          <w:p w14:paraId="5E7A68F0" w14:textId="6FD7B841" w:rsidR="003045D7" w:rsidRPr="00E94DC2" w:rsidRDefault="003045D7" w:rsidP="00F32CAE">
            <w:pPr>
              <w:ind w:left="76"/>
              <w:jc w:val="right"/>
              <w:rPr>
                <w:rStyle w:val="DefaultFontHxMailStyle"/>
                <w:rFonts w:hAnsiTheme="majorHAnsi" w:cstheme="majorHAnsi"/>
                <w:color w:val="FFFFFF" w:themeColor="background1"/>
                <w:sz w:val="20"/>
                <w:szCs w:val="20"/>
              </w:rPr>
            </w:pPr>
          </w:p>
        </w:tc>
        <w:tc>
          <w:tcPr>
            <w:tcW w:w="9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93366"/>
            <w:vAlign w:val="center"/>
          </w:tcPr>
          <w:p w14:paraId="1918AACA" w14:textId="076632CF" w:rsidR="003045D7" w:rsidRPr="00E94DC2" w:rsidRDefault="003045D7" w:rsidP="00F32CAE">
            <w:pPr>
              <w:ind w:left="76"/>
              <w:jc w:val="center"/>
              <w:rPr>
                <w:rStyle w:val="DefaultFontHxMailStyle"/>
                <w:rFonts w:hAnsiTheme="majorHAnsi" w:cstheme="majorHAnsi"/>
                <w:color w:val="FFFFFF" w:themeColor="background1"/>
                <w:sz w:val="20"/>
                <w:szCs w:val="20"/>
              </w:rPr>
            </w:pPr>
            <w:r w:rsidRPr="00E94DC2">
              <w:rPr>
                <w:rStyle w:val="DefaultFontHxMailStyle"/>
                <w:rFonts w:hAnsiTheme="majorHAnsi" w:cstheme="majorHAnsi"/>
                <w:color w:val="FFFFFF" w:themeColor="background1"/>
                <w:sz w:val="20"/>
                <w:szCs w:val="20"/>
              </w:rPr>
              <w:t>£</w:t>
            </w:r>
            <w:r w:rsidR="00F32CAE" w:rsidRPr="00E94DC2">
              <w:rPr>
                <w:rStyle w:val="DefaultFontHxMailStyle"/>
                <w:rFonts w:hAnsiTheme="majorHAnsi" w:cstheme="majorHAnsi"/>
                <w:color w:val="FFFFFF" w:themeColor="background1"/>
                <w:sz w:val="20"/>
                <w:szCs w:val="20"/>
              </w:rPr>
              <w:t>each</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93366"/>
            <w:vAlign w:val="center"/>
          </w:tcPr>
          <w:p w14:paraId="625CCB91" w14:textId="13F0F099" w:rsidR="003045D7" w:rsidRPr="00E94DC2" w:rsidRDefault="003045D7" w:rsidP="00047DDC">
            <w:pPr>
              <w:ind w:left="76"/>
              <w:jc w:val="center"/>
              <w:rPr>
                <w:rStyle w:val="DefaultFontHxMailStyle"/>
                <w:rFonts w:hAnsiTheme="majorHAnsi" w:cstheme="majorHAnsi"/>
                <w:color w:val="FFFFFF" w:themeColor="background1"/>
                <w:sz w:val="20"/>
                <w:szCs w:val="20"/>
              </w:rPr>
            </w:pPr>
            <w:r w:rsidRPr="00E94DC2">
              <w:rPr>
                <w:rStyle w:val="DefaultFontHxMailStyle"/>
                <w:rFonts w:hAnsiTheme="majorHAnsi" w:cstheme="majorHAnsi"/>
                <w:color w:val="FFFFFF" w:themeColor="background1"/>
                <w:sz w:val="20"/>
                <w:szCs w:val="20"/>
              </w:rPr>
              <w:t>how many?</w:t>
            </w:r>
          </w:p>
        </w:tc>
      </w:tr>
      <w:tr w:rsidR="003045D7" w:rsidRPr="00E94DC2" w14:paraId="3A136A40" w14:textId="77777777" w:rsidTr="00F3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11ED3A" w14:textId="5944A560" w:rsidR="003045D7" w:rsidRPr="00E94DC2" w:rsidRDefault="003045D7" w:rsidP="00757152">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single prosecco (187ml)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69F1D" w14:textId="1F537A3A" w:rsidR="003045D7" w:rsidRPr="00E94DC2" w:rsidRDefault="003045D7" w:rsidP="00F32CAE">
            <w:pPr>
              <w:ind w:left="76"/>
              <w:jc w:val="right"/>
              <w:rPr>
                <w:rStyle w:val="DefaultFontHxMailStyle"/>
                <w:rFonts w:hAnsiTheme="majorHAnsi" w:cstheme="majorHAnsi"/>
                <w:sz w:val="16"/>
                <w:szCs w:val="16"/>
              </w:rPr>
            </w:pPr>
          </w:p>
        </w:tc>
        <w:tc>
          <w:tcPr>
            <w:tcW w:w="9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2FB97" w14:textId="6739153F" w:rsidR="003045D7" w:rsidRPr="00E94DC2" w:rsidRDefault="003045D7" w:rsidP="00757152">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6</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ACACF" w14:textId="77777777" w:rsidR="003045D7" w:rsidRPr="00E94DC2" w:rsidRDefault="003045D7" w:rsidP="00047DDC">
            <w:pPr>
              <w:ind w:left="76"/>
              <w:jc w:val="center"/>
              <w:rPr>
                <w:rStyle w:val="DefaultFontHxMailStyle"/>
                <w:rFonts w:hAnsiTheme="majorHAnsi" w:cstheme="majorHAnsi"/>
                <w:sz w:val="20"/>
                <w:szCs w:val="20"/>
              </w:rPr>
            </w:pPr>
          </w:p>
        </w:tc>
      </w:tr>
      <w:tr w:rsidR="003045D7" w:rsidRPr="00E94DC2" w14:paraId="38C2BF9B" w14:textId="77777777" w:rsidTr="00F3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0C22E5" w14:textId="20067765" w:rsidR="003045D7" w:rsidRPr="00E94DC2" w:rsidRDefault="003045D7" w:rsidP="00757152">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single white wine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3B4B0" w14:textId="6084D737" w:rsidR="003045D7" w:rsidRPr="00E94DC2" w:rsidRDefault="003045D7" w:rsidP="00F32CAE">
            <w:pPr>
              <w:ind w:left="76"/>
              <w:jc w:val="right"/>
              <w:rPr>
                <w:rStyle w:val="DefaultFontHxMailStyle"/>
                <w:rFonts w:hAnsiTheme="majorHAnsi" w:cstheme="majorHAnsi"/>
                <w:sz w:val="16"/>
                <w:szCs w:val="16"/>
              </w:rPr>
            </w:pPr>
          </w:p>
        </w:tc>
        <w:tc>
          <w:tcPr>
            <w:tcW w:w="9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78367" w14:textId="1004DB5D" w:rsidR="003045D7" w:rsidRPr="00E94DC2" w:rsidRDefault="003045D7" w:rsidP="00757152">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5</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8DA7D" w14:textId="77777777" w:rsidR="003045D7" w:rsidRPr="00E94DC2" w:rsidRDefault="003045D7" w:rsidP="00047DDC">
            <w:pPr>
              <w:ind w:left="76"/>
              <w:jc w:val="center"/>
              <w:rPr>
                <w:rStyle w:val="DefaultFontHxMailStyle"/>
                <w:rFonts w:hAnsiTheme="majorHAnsi" w:cstheme="majorHAnsi"/>
                <w:sz w:val="20"/>
                <w:szCs w:val="20"/>
              </w:rPr>
            </w:pPr>
          </w:p>
        </w:tc>
      </w:tr>
      <w:tr w:rsidR="003045D7" w:rsidRPr="00E94DC2" w14:paraId="47255E29" w14:textId="77777777" w:rsidTr="00F3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5094CB" w14:textId="04298117" w:rsidR="003045D7" w:rsidRPr="00E94DC2" w:rsidRDefault="003045D7" w:rsidP="003045D7">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single red wine</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91B7F" w14:textId="63413225" w:rsidR="003045D7" w:rsidRPr="00E94DC2" w:rsidRDefault="003045D7" w:rsidP="00F32CAE">
            <w:pPr>
              <w:ind w:left="76"/>
              <w:jc w:val="right"/>
              <w:rPr>
                <w:rStyle w:val="DefaultFontHxMailStyle"/>
                <w:rFonts w:hAnsiTheme="majorHAnsi" w:cstheme="majorHAnsi"/>
                <w:sz w:val="16"/>
                <w:szCs w:val="16"/>
              </w:rPr>
            </w:pPr>
          </w:p>
        </w:tc>
        <w:tc>
          <w:tcPr>
            <w:tcW w:w="9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509267" w14:textId="25602EAB" w:rsidR="003045D7" w:rsidRPr="00E94DC2" w:rsidRDefault="003045D7" w:rsidP="003045D7">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5</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D6D42" w14:textId="77777777" w:rsidR="003045D7" w:rsidRPr="00E94DC2" w:rsidRDefault="003045D7" w:rsidP="00047DDC">
            <w:pPr>
              <w:ind w:left="76"/>
              <w:jc w:val="center"/>
              <w:rPr>
                <w:rStyle w:val="DefaultFontHxMailStyle"/>
                <w:rFonts w:hAnsiTheme="majorHAnsi" w:cstheme="majorHAnsi"/>
                <w:sz w:val="20"/>
                <w:szCs w:val="20"/>
              </w:rPr>
            </w:pPr>
          </w:p>
        </w:tc>
      </w:tr>
      <w:tr w:rsidR="003045D7" w:rsidRPr="00E94DC2" w14:paraId="0CAEA792" w14:textId="77777777" w:rsidTr="00F3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7ECFC" w14:textId="015D073E" w:rsidR="003045D7" w:rsidRPr="00E94DC2" w:rsidRDefault="003045D7" w:rsidP="003045D7">
            <w:pPr>
              <w:ind w:left="76"/>
              <w:rPr>
                <w:rStyle w:val="DefaultFontHxMailStyle"/>
                <w:rFonts w:hAnsiTheme="majorHAnsi" w:cstheme="majorHAnsi"/>
                <w:sz w:val="20"/>
                <w:szCs w:val="20"/>
              </w:rPr>
            </w:pPr>
            <w:r w:rsidRPr="00E94DC2">
              <w:rPr>
                <w:rStyle w:val="DefaultFontHxMailStyle"/>
                <w:rFonts w:hAnsiTheme="majorHAnsi" w:cstheme="majorHAnsi"/>
                <w:sz w:val="20"/>
                <w:szCs w:val="20"/>
              </w:rPr>
              <w:t>single Ophir gin &amp; tonic</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8B4F6D" w14:textId="572D9520" w:rsidR="003045D7" w:rsidRPr="00E94DC2" w:rsidRDefault="003045D7" w:rsidP="00F32CAE">
            <w:pPr>
              <w:ind w:left="76"/>
              <w:jc w:val="right"/>
              <w:rPr>
                <w:rStyle w:val="DefaultFontHxMailStyle"/>
                <w:rFonts w:hAnsiTheme="majorHAnsi" w:cstheme="majorHAnsi"/>
                <w:sz w:val="16"/>
                <w:szCs w:val="16"/>
              </w:rPr>
            </w:pPr>
          </w:p>
        </w:tc>
        <w:tc>
          <w:tcPr>
            <w:tcW w:w="9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2ADD6" w14:textId="2B3C8541" w:rsidR="003045D7" w:rsidRPr="00E94DC2" w:rsidRDefault="003045D7" w:rsidP="003045D7">
            <w:pPr>
              <w:ind w:left="76"/>
              <w:jc w:val="right"/>
              <w:rPr>
                <w:rStyle w:val="DefaultFontHxMailStyle"/>
                <w:rFonts w:hAnsiTheme="majorHAnsi" w:cstheme="majorHAnsi"/>
                <w:sz w:val="20"/>
                <w:szCs w:val="20"/>
              </w:rPr>
            </w:pPr>
            <w:r w:rsidRPr="00E94DC2">
              <w:rPr>
                <w:rStyle w:val="DefaultFontHxMailStyle"/>
                <w:rFonts w:hAnsiTheme="majorHAnsi" w:cstheme="majorHAnsi"/>
                <w:sz w:val="20"/>
                <w:szCs w:val="20"/>
              </w:rPr>
              <w:t>5</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3CF25" w14:textId="77777777" w:rsidR="003045D7" w:rsidRPr="00E94DC2" w:rsidRDefault="003045D7" w:rsidP="00047DDC">
            <w:pPr>
              <w:ind w:left="76"/>
              <w:jc w:val="center"/>
              <w:rPr>
                <w:rStyle w:val="DefaultFontHxMailStyle"/>
                <w:rFonts w:hAnsiTheme="majorHAnsi" w:cstheme="majorHAnsi"/>
                <w:sz w:val="20"/>
                <w:szCs w:val="20"/>
              </w:rPr>
            </w:pPr>
          </w:p>
        </w:tc>
      </w:tr>
    </w:tbl>
    <w:p w14:paraId="7C997D06" w14:textId="608A1C32" w:rsidR="00B3420E" w:rsidRPr="00E94DC2" w:rsidRDefault="00B3420E" w:rsidP="005204E1">
      <w:pPr>
        <w:rPr>
          <w:rStyle w:val="DefaultFontHxMailStyle"/>
          <w:rFonts w:hAnsiTheme="majorHAnsi" w:cstheme="majorHAnsi"/>
        </w:rPr>
      </w:pPr>
    </w:p>
    <w:tbl>
      <w:tblPr>
        <w:tblStyle w:val="TableGrid"/>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2552"/>
        <w:gridCol w:w="2126"/>
        <w:gridCol w:w="2126"/>
      </w:tblGrid>
      <w:tr w:rsidR="0018667F" w:rsidRPr="00E94DC2" w14:paraId="44CCF348" w14:textId="77777777" w:rsidTr="00BF50BD">
        <w:tc>
          <w:tcPr>
            <w:tcW w:w="2405" w:type="dxa"/>
          </w:tcPr>
          <w:p w14:paraId="42D51D5B" w14:textId="38EE4C40"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Date required</w:t>
            </w:r>
            <w:r w:rsidR="00A606C3" w:rsidRPr="00E94DC2">
              <w:rPr>
                <w:rStyle w:val="DefaultFontHxMailStyle"/>
                <w:rFonts w:hAnsiTheme="majorHAnsi" w:cstheme="majorHAnsi"/>
                <w:sz w:val="20"/>
                <w:szCs w:val="20"/>
              </w:rPr>
              <w:t xml:space="preserve"> (at least a week, if </w:t>
            </w:r>
            <w:proofErr w:type="gramStart"/>
            <w:r w:rsidR="00A606C3" w:rsidRPr="00E94DC2">
              <w:rPr>
                <w:rStyle w:val="DefaultFontHxMailStyle"/>
                <w:rFonts w:hAnsiTheme="majorHAnsi" w:cstheme="majorHAnsi"/>
                <w:sz w:val="20"/>
                <w:szCs w:val="20"/>
              </w:rPr>
              <w:t>possible</w:t>
            </w:r>
            <w:proofErr w:type="gramEnd"/>
            <w:r w:rsidR="00A606C3" w:rsidRPr="00E94DC2">
              <w:rPr>
                <w:rStyle w:val="DefaultFontHxMailStyle"/>
                <w:rFonts w:hAnsiTheme="majorHAnsi" w:cstheme="majorHAnsi"/>
                <w:sz w:val="20"/>
                <w:szCs w:val="20"/>
              </w:rPr>
              <w:t xml:space="preserve"> please!)</w:t>
            </w:r>
          </w:p>
          <w:p w14:paraId="26053335" w14:textId="0FA4DD94" w:rsidR="0018667F" w:rsidRPr="00E94DC2" w:rsidRDefault="0018667F" w:rsidP="005204E1">
            <w:pPr>
              <w:rPr>
                <w:rStyle w:val="DefaultFontHxMailStyle"/>
                <w:rFonts w:hAnsiTheme="majorHAnsi" w:cstheme="majorHAnsi"/>
                <w:sz w:val="20"/>
                <w:szCs w:val="20"/>
              </w:rPr>
            </w:pPr>
          </w:p>
        </w:tc>
        <w:tc>
          <w:tcPr>
            <w:tcW w:w="2552" w:type="dxa"/>
          </w:tcPr>
          <w:p w14:paraId="5272C560" w14:textId="77777777" w:rsidR="0018667F" w:rsidRPr="00E94DC2" w:rsidRDefault="0018667F" w:rsidP="005204E1">
            <w:pPr>
              <w:rPr>
                <w:rStyle w:val="DefaultFontHxMailStyle"/>
                <w:rFonts w:hAnsiTheme="majorHAnsi" w:cstheme="majorHAnsi"/>
                <w:sz w:val="20"/>
                <w:szCs w:val="20"/>
              </w:rPr>
            </w:pPr>
          </w:p>
        </w:tc>
        <w:tc>
          <w:tcPr>
            <w:tcW w:w="2126" w:type="dxa"/>
          </w:tcPr>
          <w:p w14:paraId="180AE758" w14:textId="5ADC0CA7"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Time required</w:t>
            </w:r>
          </w:p>
        </w:tc>
        <w:tc>
          <w:tcPr>
            <w:tcW w:w="2126" w:type="dxa"/>
          </w:tcPr>
          <w:p w14:paraId="308A4D87" w14:textId="622C2420" w:rsidR="0018667F" w:rsidRPr="00E94DC2" w:rsidRDefault="0018667F" w:rsidP="005204E1">
            <w:pPr>
              <w:rPr>
                <w:rStyle w:val="DefaultFontHxMailStyle"/>
                <w:rFonts w:hAnsiTheme="majorHAnsi" w:cstheme="majorHAnsi"/>
                <w:sz w:val="20"/>
                <w:szCs w:val="20"/>
              </w:rPr>
            </w:pPr>
          </w:p>
        </w:tc>
      </w:tr>
      <w:tr w:rsidR="00A606C3" w:rsidRPr="00E94DC2" w14:paraId="7647D59A" w14:textId="77777777" w:rsidTr="00BF50BD">
        <w:tc>
          <w:tcPr>
            <w:tcW w:w="2405" w:type="dxa"/>
          </w:tcPr>
          <w:p w14:paraId="3E910A4D" w14:textId="1F8B92A5" w:rsidR="00A606C3" w:rsidRPr="00E94DC2" w:rsidRDefault="00A606C3"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 xml:space="preserve">Are there any dietary requirements – </w:t>
            </w:r>
            <w:proofErr w:type="gramStart"/>
            <w:r w:rsidRPr="00E94DC2">
              <w:rPr>
                <w:rStyle w:val="DefaultFontHxMailStyle"/>
                <w:rFonts w:hAnsiTheme="majorHAnsi" w:cstheme="majorHAnsi"/>
                <w:sz w:val="20"/>
                <w:szCs w:val="20"/>
              </w:rPr>
              <w:t>eg</w:t>
            </w:r>
            <w:proofErr w:type="gramEnd"/>
            <w:r w:rsidRPr="00E94DC2">
              <w:rPr>
                <w:rStyle w:val="DefaultFontHxMailStyle"/>
                <w:rFonts w:hAnsiTheme="majorHAnsi" w:cstheme="majorHAnsi"/>
                <w:sz w:val="20"/>
                <w:szCs w:val="20"/>
              </w:rPr>
              <w:t xml:space="preserve"> vegan, gluten-free, allergies?</w:t>
            </w:r>
          </w:p>
          <w:p w14:paraId="5A0D7BE1" w14:textId="0FB8C603" w:rsidR="00A606C3" w:rsidRPr="00E94DC2" w:rsidRDefault="00A606C3" w:rsidP="005204E1">
            <w:pPr>
              <w:rPr>
                <w:rStyle w:val="DefaultFontHxMailStyle"/>
                <w:rFonts w:hAnsiTheme="majorHAnsi" w:cstheme="majorHAnsi"/>
                <w:sz w:val="20"/>
                <w:szCs w:val="20"/>
              </w:rPr>
            </w:pPr>
          </w:p>
        </w:tc>
        <w:tc>
          <w:tcPr>
            <w:tcW w:w="6804" w:type="dxa"/>
            <w:gridSpan w:val="3"/>
          </w:tcPr>
          <w:p w14:paraId="5701AC9D" w14:textId="77777777" w:rsidR="00A606C3" w:rsidRPr="00E94DC2" w:rsidRDefault="00A606C3" w:rsidP="005204E1">
            <w:pPr>
              <w:rPr>
                <w:rStyle w:val="DefaultFontHxMailStyle"/>
                <w:rFonts w:hAnsiTheme="majorHAnsi" w:cstheme="majorHAnsi"/>
                <w:sz w:val="20"/>
                <w:szCs w:val="20"/>
              </w:rPr>
            </w:pPr>
          </w:p>
        </w:tc>
      </w:tr>
      <w:tr w:rsidR="0018667F" w:rsidRPr="00E94DC2" w14:paraId="797E1639" w14:textId="77777777" w:rsidTr="00BF50BD">
        <w:tc>
          <w:tcPr>
            <w:tcW w:w="2405" w:type="dxa"/>
          </w:tcPr>
          <w:p w14:paraId="259CB316" w14:textId="428AF421"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Delivery address</w:t>
            </w:r>
            <w:r w:rsidR="006264A7" w:rsidRPr="00E94DC2">
              <w:rPr>
                <w:rStyle w:val="DefaultFontHxMailStyle"/>
                <w:rFonts w:hAnsiTheme="majorHAnsi" w:cstheme="majorHAnsi"/>
                <w:sz w:val="20"/>
                <w:szCs w:val="20"/>
              </w:rPr>
              <w:t xml:space="preserve"> </w:t>
            </w:r>
            <w:r w:rsidR="006264A7" w:rsidRPr="00E94DC2">
              <w:rPr>
                <w:rStyle w:val="DefaultFontHxMailStyle"/>
                <w:rFonts w:hAnsiTheme="majorHAnsi" w:cstheme="majorHAnsi"/>
                <w:sz w:val="20"/>
                <w:szCs w:val="20"/>
              </w:rPr>
              <w:br/>
              <w:t>(inc company name if applicable)</w:t>
            </w:r>
          </w:p>
          <w:p w14:paraId="701DE3FC" w14:textId="20CE4E40" w:rsidR="0018667F" w:rsidRPr="00E94DC2" w:rsidRDefault="0018667F" w:rsidP="005204E1">
            <w:pPr>
              <w:rPr>
                <w:rStyle w:val="DefaultFontHxMailStyle"/>
                <w:rFonts w:hAnsiTheme="majorHAnsi" w:cstheme="majorHAnsi"/>
                <w:sz w:val="20"/>
                <w:szCs w:val="20"/>
              </w:rPr>
            </w:pPr>
          </w:p>
        </w:tc>
        <w:tc>
          <w:tcPr>
            <w:tcW w:w="6804" w:type="dxa"/>
            <w:gridSpan w:val="3"/>
          </w:tcPr>
          <w:p w14:paraId="45C03355" w14:textId="77777777" w:rsidR="0018667F" w:rsidRPr="00E94DC2" w:rsidRDefault="0018667F" w:rsidP="005204E1">
            <w:pPr>
              <w:rPr>
                <w:rStyle w:val="DefaultFontHxMailStyle"/>
                <w:rFonts w:hAnsiTheme="majorHAnsi" w:cstheme="majorHAnsi"/>
                <w:sz w:val="20"/>
                <w:szCs w:val="20"/>
              </w:rPr>
            </w:pPr>
          </w:p>
        </w:tc>
      </w:tr>
      <w:tr w:rsidR="0018667F" w:rsidRPr="00E94DC2" w14:paraId="0CED8001" w14:textId="77777777" w:rsidTr="00BF50BD">
        <w:tc>
          <w:tcPr>
            <w:tcW w:w="2405" w:type="dxa"/>
          </w:tcPr>
          <w:p w14:paraId="16A16821" w14:textId="77777777"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Billing address if different</w:t>
            </w:r>
          </w:p>
          <w:p w14:paraId="160C79F5" w14:textId="77777777" w:rsidR="0018667F" w:rsidRPr="00E94DC2" w:rsidRDefault="0018667F" w:rsidP="005204E1">
            <w:pPr>
              <w:rPr>
                <w:rStyle w:val="DefaultFontHxMailStyle"/>
                <w:rFonts w:hAnsiTheme="majorHAnsi" w:cstheme="majorHAnsi"/>
                <w:sz w:val="20"/>
                <w:szCs w:val="20"/>
              </w:rPr>
            </w:pPr>
          </w:p>
          <w:p w14:paraId="11B9FBBD" w14:textId="492470E9" w:rsidR="0018667F" w:rsidRPr="00E94DC2" w:rsidRDefault="0018667F" w:rsidP="005204E1">
            <w:pPr>
              <w:rPr>
                <w:rStyle w:val="DefaultFontHxMailStyle"/>
                <w:rFonts w:hAnsiTheme="majorHAnsi" w:cstheme="majorHAnsi"/>
                <w:sz w:val="20"/>
                <w:szCs w:val="20"/>
              </w:rPr>
            </w:pPr>
          </w:p>
        </w:tc>
        <w:tc>
          <w:tcPr>
            <w:tcW w:w="6804" w:type="dxa"/>
            <w:gridSpan w:val="3"/>
          </w:tcPr>
          <w:p w14:paraId="26FB2CAC" w14:textId="77777777" w:rsidR="0018667F" w:rsidRPr="00E94DC2" w:rsidRDefault="0018667F" w:rsidP="005204E1">
            <w:pPr>
              <w:rPr>
                <w:rStyle w:val="DefaultFontHxMailStyle"/>
                <w:rFonts w:hAnsiTheme="majorHAnsi" w:cstheme="majorHAnsi"/>
                <w:sz w:val="20"/>
                <w:szCs w:val="20"/>
              </w:rPr>
            </w:pPr>
          </w:p>
        </w:tc>
      </w:tr>
      <w:tr w:rsidR="0018667F" w:rsidRPr="00E94DC2" w14:paraId="408DD736" w14:textId="77777777" w:rsidTr="00BF50BD">
        <w:tc>
          <w:tcPr>
            <w:tcW w:w="2405" w:type="dxa"/>
          </w:tcPr>
          <w:p w14:paraId="1E33C041" w14:textId="77777777"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Your name</w:t>
            </w:r>
          </w:p>
          <w:p w14:paraId="16ACB494" w14:textId="77AF6146" w:rsidR="0018667F" w:rsidRPr="00E94DC2" w:rsidRDefault="0018667F" w:rsidP="005204E1">
            <w:pPr>
              <w:rPr>
                <w:rStyle w:val="DefaultFontHxMailStyle"/>
                <w:rFonts w:hAnsiTheme="majorHAnsi" w:cstheme="majorHAnsi"/>
                <w:sz w:val="20"/>
                <w:szCs w:val="20"/>
              </w:rPr>
            </w:pPr>
          </w:p>
        </w:tc>
        <w:tc>
          <w:tcPr>
            <w:tcW w:w="6804" w:type="dxa"/>
            <w:gridSpan w:val="3"/>
          </w:tcPr>
          <w:p w14:paraId="7A9851FA" w14:textId="77777777" w:rsidR="0018667F" w:rsidRPr="00E94DC2" w:rsidRDefault="0018667F" w:rsidP="005204E1">
            <w:pPr>
              <w:rPr>
                <w:rStyle w:val="DefaultFontHxMailStyle"/>
                <w:rFonts w:hAnsiTheme="majorHAnsi" w:cstheme="majorHAnsi"/>
                <w:sz w:val="20"/>
                <w:szCs w:val="20"/>
              </w:rPr>
            </w:pPr>
          </w:p>
        </w:tc>
      </w:tr>
      <w:tr w:rsidR="0018667F" w:rsidRPr="00E94DC2" w14:paraId="0CD4CB60" w14:textId="77777777" w:rsidTr="00BF50BD">
        <w:tc>
          <w:tcPr>
            <w:tcW w:w="2405" w:type="dxa"/>
          </w:tcPr>
          <w:p w14:paraId="74C0759B" w14:textId="77777777"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Contact phone</w:t>
            </w:r>
          </w:p>
          <w:p w14:paraId="51AE7AE9" w14:textId="426340F9" w:rsidR="0018667F" w:rsidRPr="00E94DC2" w:rsidRDefault="0018667F" w:rsidP="005204E1">
            <w:pPr>
              <w:rPr>
                <w:rStyle w:val="DefaultFontHxMailStyle"/>
                <w:rFonts w:hAnsiTheme="majorHAnsi" w:cstheme="majorHAnsi"/>
                <w:sz w:val="20"/>
                <w:szCs w:val="20"/>
              </w:rPr>
            </w:pPr>
          </w:p>
        </w:tc>
        <w:tc>
          <w:tcPr>
            <w:tcW w:w="6804" w:type="dxa"/>
            <w:gridSpan w:val="3"/>
          </w:tcPr>
          <w:p w14:paraId="2DAE252C" w14:textId="77777777" w:rsidR="0018667F" w:rsidRPr="00E94DC2" w:rsidRDefault="0018667F" w:rsidP="005204E1">
            <w:pPr>
              <w:rPr>
                <w:rStyle w:val="DefaultFontHxMailStyle"/>
                <w:rFonts w:hAnsiTheme="majorHAnsi" w:cstheme="majorHAnsi"/>
                <w:sz w:val="20"/>
                <w:szCs w:val="20"/>
              </w:rPr>
            </w:pPr>
          </w:p>
        </w:tc>
      </w:tr>
      <w:tr w:rsidR="0018667F" w:rsidRPr="00E94DC2" w14:paraId="5ED63D95" w14:textId="77777777" w:rsidTr="00BF50BD">
        <w:tc>
          <w:tcPr>
            <w:tcW w:w="2405" w:type="dxa"/>
          </w:tcPr>
          <w:p w14:paraId="659E941C" w14:textId="77777777"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Contact email</w:t>
            </w:r>
          </w:p>
          <w:p w14:paraId="7869D755" w14:textId="166CC3C2" w:rsidR="0018667F" w:rsidRPr="00E94DC2" w:rsidRDefault="0018667F" w:rsidP="005204E1">
            <w:pPr>
              <w:rPr>
                <w:rStyle w:val="DefaultFontHxMailStyle"/>
                <w:rFonts w:hAnsiTheme="majorHAnsi" w:cstheme="majorHAnsi"/>
                <w:sz w:val="20"/>
                <w:szCs w:val="20"/>
              </w:rPr>
            </w:pPr>
          </w:p>
        </w:tc>
        <w:tc>
          <w:tcPr>
            <w:tcW w:w="6804" w:type="dxa"/>
            <w:gridSpan w:val="3"/>
          </w:tcPr>
          <w:p w14:paraId="0F76E25A" w14:textId="77777777" w:rsidR="0018667F" w:rsidRPr="00E94DC2" w:rsidRDefault="0018667F" w:rsidP="005204E1">
            <w:pPr>
              <w:rPr>
                <w:rStyle w:val="DefaultFontHxMailStyle"/>
                <w:rFonts w:hAnsiTheme="majorHAnsi" w:cstheme="majorHAnsi"/>
                <w:sz w:val="20"/>
                <w:szCs w:val="20"/>
              </w:rPr>
            </w:pPr>
          </w:p>
        </w:tc>
      </w:tr>
      <w:tr w:rsidR="0018667F" w:rsidRPr="00E94DC2" w14:paraId="5EC74405" w14:textId="77777777" w:rsidTr="00BF50BD">
        <w:tc>
          <w:tcPr>
            <w:tcW w:w="2405" w:type="dxa"/>
          </w:tcPr>
          <w:p w14:paraId="5BA4C278" w14:textId="2DB4D73A" w:rsidR="0018667F" w:rsidRPr="00E94DC2" w:rsidRDefault="0018667F" w:rsidP="005204E1">
            <w:pPr>
              <w:rPr>
                <w:rStyle w:val="DefaultFontHxMailStyle"/>
                <w:rFonts w:hAnsiTheme="majorHAnsi" w:cstheme="majorHAnsi"/>
                <w:sz w:val="20"/>
                <w:szCs w:val="20"/>
              </w:rPr>
            </w:pPr>
            <w:r w:rsidRPr="00E94DC2">
              <w:rPr>
                <w:rStyle w:val="DefaultFontHxMailStyle"/>
                <w:rFonts w:hAnsiTheme="majorHAnsi" w:cstheme="majorHAnsi"/>
                <w:sz w:val="20"/>
                <w:szCs w:val="20"/>
              </w:rPr>
              <w:t>Signature to confirm your order and agreement to the Terms of Business</w:t>
            </w:r>
          </w:p>
        </w:tc>
        <w:tc>
          <w:tcPr>
            <w:tcW w:w="6804" w:type="dxa"/>
            <w:gridSpan w:val="3"/>
          </w:tcPr>
          <w:p w14:paraId="5AC55128" w14:textId="77777777" w:rsidR="0018667F" w:rsidRPr="00E94DC2" w:rsidRDefault="0018667F" w:rsidP="005204E1">
            <w:pPr>
              <w:rPr>
                <w:rStyle w:val="DefaultFontHxMailStyle"/>
                <w:rFonts w:hAnsiTheme="majorHAnsi" w:cstheme="majorHAnsi"/>
                <w:sz w:val="20"/>
                <w:szCs w:val="20"/>
              </w:rPr>
            </w:pPr>
          </w:p>
        </w:tc>
      </w:tr>
    </w:tbl>
    <w:p w14:paraId="2D68885A" w14:textId="1E43A489" w:rsidR="0018667F" w:rsidRPr="00E94DC2" w:rsidRDefault="0018667F" w:rsidP="005204E1">
      <w:pPr>
        <w:rPr>
          <w:rStyle w:val="DefaultFontHxMailStyle"/>
          <w:rFonts w:hAnsiTheme="majorHAnsi" w:cstheme="majorHAnsi"/>
        </w:rPr>
      </w:pPr>
    </w:p>
    <w:p w14:paraId="240BEC52" w14:textId="7875C361" w:rsidR="0018667F" w:rsidRPr="00E94DC2" w:rsidRDefault="0018667F" w:rsidP="005204E1">
      <w:pPr>
        <w:rPr>
          <w:rStyle w:val="DefaultFontHxMailStyle"/>
          <w:rFonts w:hAnsiTheme="majorHAnsi" w:cstheme="majorHAnsi"/>
        </w:rPr>
      </w:pPr>
    </w:p>
    <w:p w14:paraId="58D545EA" w14:textId="77777777" w:rsidR="0018667F" w:rsidRPr="00E94DC2" w:rsidRDefault="0018667F" w:rsidP="005204E1">
      <w:pPr>
        <w:rPr>
          <w:rStyle w:val="DefaultFontHxMailStyle"/>
          <w:rFonts w:hAnsiTheme="majorHAnsi" w:cstheme="majorHAnsi"/>
        </w:rPr>
      </w:pPr>
    </w:p>
    <w:p w14:paraId="6BB78245" w14:textId="16A1AA66" w:rsidR="005204E1" w:rsidRPr="00E94DC2" w:rsidRDefault="005204E1" w:rsidP="00B3420E">
      <w:pPr>
        <w:spacing w:after="0" w:line="240" w:lineRule="auto"/>
        <w:rPr>
          <w:rStyle w:val="DefaultFontHxMailStyle"/>
          <w:rFonts w:hAnsiTheme="majorHAnsi" w:cstheme="majorHAnsi"/>
          <w:b/>
          <w:bCs/>
        </w:rPr>
      </w:pPr>
      <w:r w:rsidRPr="00E94DC2">
        <w:rPr>
          <w:rStyle w:val="DefaultFontHxMailStyle"/>
          <w:rFonts w:hAnsiTheme="majorHAnsi" w:cstheme="majorHAnsi"/>
          <w:b/>
          <w:bCs/>
        </w:rPr>
        <w:lastRenderedPageBreak/>
        <w:t>DIETARY REQUIREMENTS</w:t>
      </w:r>
    </w:p>
    <w:p w14:paraId="68130779" w14:textId="32CEA36F" w:rsidR="0018667F" w:rsidRPr="00E94DC2" w:rsidRDefault="005204E1" w:rsidP="00B3420E">
      <w:pPr>
        <w:spacing w:after="0" w:line="240" w:lineRule="auto"/>
        <w:rPr>
          <w:rFonts w:asciiTheme="majorHAnsi" w:hAnsiTheme="majorHAnsi" w:cstheme="majorHAnsi"/>
        </w:rPr>
      </w:pPr>
      <w:r w:rsidRPr="00E94DC2">
        <w:rPr>
          <w:rFonts w:asciiTheme="majorHAnsi" w:hAnsiTheme="majorHAnsi" w:cstheme="majorHAnsi"/>
        </w:rPr>
        <w:t>Please let us know if any of your guests have any dietary requirements</w:t>
      </w:r>
      <w:r w:rsidR="00125C43" w:rsidRPr="00E94DC2">
        <w:rPr>
          <w:rFonts w:asciiTheme="majorHAnsi" w:hAnsiTheme="majorHAnsi" w:cstheme="majorHAnsi"/>
        </w:rPr>
        <w:t xml:space="preserve">, and we will do a specific </w:t>
      </w:r>
      <w:r w:rsidR="00CD072D" w:rsidRPr="00E94DC2">
        <w:rPr>
          <w:rFonts w:asciiTheme="majorHAnsi" w:hAnsiTheme="majorHAnsi" w:cstheme="majorHAnsi"/>
        </w:rPr>
        <w:t xml:space="preserve">cling-filmed </w:t>
      </w:r>
      <w:r w:rsidR="00125C43" w:rsidRPr="00E94DC2">
        <w:rPr>
          <w:rFonts w:asciiTheme="majorHAnsi" w:hAnsiTheme="majorHAnsi" w:cstheme="majorHAnsi"/>
        </w:rPr>
        <w:t xml:space="preserve">plate for each of them for an additional </w:t>
      </w:r>
      <w:r w:rsidR="005820AB" w:rsidRPr="00E94DC2">
        <w:rPr>
          <w:rFonts w:asciiTheme="majorHAnsi" w:hAnsiTheme="majorHAnsi" w:cstheme="majorHAnsi"/>
        </w:rPr>
        <w:t>£</w:t>
      </w:r>
      <w:r w:rsidR="00125C43" w:rsidRPr="00E94DC2">
        <w:rPr>
          <w:rFonts w:asciiTheme="majorHAnsi" w:hAnsiTheme="majorHAnsi" w:cstheme="majorHAnsi"/>
        </w:rPr>
        <w:t>4+vat per person.</w:t>
      </w:r>
      <w:r w:rsidR="00CD072D" w:rsidRPr="00E94DC2">
        <w:rPr>
          <w:rFonts w:asciiTheme="majorHAnsi" w:hAnsiTheme="majorHAnsi" w:cstheme="majorHAnsi"/>
        </w:rPr>
        <w:t xml:space="preserve"> Please note that although we take every care, this will have been prepared in a kitchen with </w:t>
      </w:r>
      <w:r w:rsidR="00267B8B" w:rsidRPr="00E94DC2">
        <w:rPr>
          <w:rFonts w:asciiTheme="majorHAnsi" w:hAnsiTheme="majorHAnsi" w:cstheme="majorHAnsi"/>
        </w:rPr>
        <w:t>those allergens present.</w:t>
      </w:r>
    </w:p>
    <w:p w14:paraId="24684656" w14:textId="77E6B0A1" w:rsidR="00CD05B2" w:rsidRPr="00E94DC2" w:rsidRDefault="00CD05B2" w:rsidP="00B3420E">
      <w:pPr>
        <w:spacing w:after="0" w:line="240" w:lineRule="auto"/>
        <w:rPr>
          <w:rFonts w:asciiTheme="majorHAnsi" w:hAnsiTheme="majorHAnsi" w:cstheme="majorHAnsi"/>
          <w:b/>
          <w:bCs/>
        </w:rPr>
      </w:pPr>
      <w:r w:rsidRPr="00E94DC2">
        <w:rPr>
          <w:rFonts w:asciiTheme="majorHAnsi" w:hAnsiTheme="majorHAnsi" w:cstheme="majorHAnsi"/>
          <w:b/>
          <w:bCs/>
        </w:rPr>
        <w:br/>
        <w:t>DELIVERY</w:t>
      </w:r>
    </w:p>
    <w:p w14:paraId="0F32EB41" w14:textId="3EA9EBB1" w:rsidR="00CD05B2" w:rsidRPr="00E94DC2" w:rsidRDefault="00CD05B2" w:rsidP="00B3420E">
      <w:pPr>
        <w:spacing w:after="0" w:line="240" w:lineRule="auto"/>
        <w:rPr>
          <w:rFonts w:asciiTheme="majorHAnsi" w:hAnsiTheme="majorHAnsi" w:cstheme="majorHAnsi"/>
        </w:rPr>
      </w:pPr>
      <w:r w:rsidRPr="00E94DC2">
        <w:rPr>
          <w:rFonts w:asciiTheme="majorHAnsi" w:hAnsiTheme="majorHAnsi" w:cstheme="majorHAnsi"/>
        </w:rPr>
        <w:t xml:space="preserve">For orders of </w:t>
      </w:r>
      <w:r w:rsidR="005820AB" w:rsidRPr="00E94DC2">
        <w:rPr>
          <w:rFonts w:asciiTheme="majorHAnsi" w:hAnsiTheme="majorHAnsi" w:cstheme="majorHAnsi"/>
        </w:rPr>
        <w:t>£</w:t>
      </w:r>
      <w:r w:rsidRPr="00E94DC2">
        <w:rPr>
          <w:rFonts w:asciiTheme="majorHAnsi" w:hAnsiTheme="majorHAnsi" w:cstheme="majorHAnsi"/>
        </w:rPr>
        <w:t>30+vat or more, we will happily deliver for free within the TR1 area. For anything further afield, we would be happy to quote.</w:t>
      </w:r>
    </w:p>
    <w:p w14:paraId="1D6D8E2C" w14:textId="77777777" w:rsidR="005820AB" w:rsidRPr="00E94DC2" w:rsidRDefault="005820AB" w:rsidP="00B3420E">
      <w:pPr>
        <w:pStyle w:val="ListParagraph"/>
        <w:ind w:left="0"/>
        <w:rPr>
          <w:rFonts w:asciiTheme="majorHAnsi" w:hAnsiTheme="majorHAnsi" w:cstheme="majorHAnsi"/>
        </w:rPr>
      </w:pPr>
    </w:p>
    <w:p w14:paraId="2F77DF13" w14:textId="77777777" w:rsidR="00CD05B2" w:rsidRPr="00E94DC2" w:rsidRDefault="00CD05B2" w:rsidP="00B3420E">
      <w:pPr>
        <w:spacing w:after="0" w:line="240" w:lineRule="auto"/>
        <w:rPr>
          <w:rStyle w:val="DefaultFontHxMailStyle"/>
          <w:rFonts w:hAnsiTheme="majorHAnsi" w:cstheme="majorHAnsi"/>
          <w:b/>
          <w:bCs/>
        </w:rPr>
      </w:pPr>
      <w:r w:rsidRPr="00E94DC2">
        <w:rPr>
          <w:rStyle w:val="DefaultFontHxMailStyle"/>
          <w:rFonts w:hAnsiTheme="majorHAnsi" w:cstheme="majorHAnsi"/>
          <w:b/>
          <w:bCs/>
        </w:rPr>
        <w:t>CROCKERY, CUTLERY, GLASSES</w:t>
      </w:r>
    </w:p>
    <w:p w14:paraId="24B5BA2A" w14:textId="77777777" w:rsidR="00CD05B2" w:rsidRPr="00E94DC2" w:rsidRDefault="00CD05B2" w:rsidP="00B3420E">
      <w:pPr>
        <w:spacing w:after="0" w:line="240" w:lineRule="auto"/>
        <w:rPr>
          <w:rStyle w:val="DefaultFontHxMailStyle"/>
          <w:rFonts w:hAnsiTheme="majorHAnsi" w:cstheme="majorHAnsi"/>
        </w:rPr>
      </w:pPr>
      <w:r w:rsidRPr="00E94DC2">
        <w:rPr>
          <w:rStyle w:val="DefaultFontHxMailStyle"/>
          <w:rFonts w:hAnsiTheme="majorHAnsi" w:cstheme="majorHAnsi"/>
        </w:rPr>
        <w:t xml:space="preserve">Please speak to </w:t>
      </w:r>
      <w:hyperlink r:id="rId7" w:history="1">
        <w:r w:rsidRPr="00E94DC2">
          <w:rPr>
            <w:rStyle w:val="Hyperlink"/>
            <w:rFonts w:asciiTheme="majorHAnsi" w:hAnsiTheme="majorHAnsi" w:cstheme="majorHAnsi"/>
          </w:rPr>
          <w:t>www.abbottseventhire.co.uk</w:t>
        </w:r>
      </w:hyperlink>
      <w:r w:rsidRPr="00E94DC2">
        <w:rPr>
          <w:rStyle w:val="DefaultFontHxMailStyle"/>
          <w:rFonts w:hAnsiTheme="majorHAnsi" w:cstheme="majorHAnsi"/>
        </w:rPr>
        <w:t xml:space="preserve"> if you require these.</w:t>
      </w:r>
    </w:p>
    <w:p w14:paraId="66212AE7" w14:textId="4FAF6D79" w:rsidR="00B3420E" w:rsidRPr="00E94DC2" w:rsidRDefault="00B3420E" w:rsidP="00B3420E">
      <w:pPr>
        <w:spacing w:after="0" w:line="240" w:lineRule="auto"/>
        <w:rPr>
          <w:rFonts w:asciiTheme="majorHAnsi" w:hAnsiTheme="majorHAnsi" w:cstheme="majorHAnsi"/>
          <w:b/>
          <w:bCs/>
        </w:rPr>
      </w:pPr>
    </w:p>
    <w:p w14:paraId="08A9EC9B" w14:textId="275E4245" w:rsidR="00CD05B2" w:rsidRPr="00E94DC2" w:rsidRDefault="00CD05B2" w:rsidP="00B3420E">
      <w:pPr>
        <w:spacing w:after="0" w:line="240" w:lineRule="auto"/>
        <w:rPr>
          <w:rFonts w:asciiTheme="majorHAnsi" w:hAnsiTheme="majorHAnsi" w:cstheme="majorHAnsi"/>
        </w:rPr>
      </w:pPr>
      <w:r w:rsidRPr="00E94DC2">
        <w:rPr>
          <w:rFonts w:asciiTheme="majorHAnsi" w:hAnsiTheme="majorHAnsi" w:cstheme="majorHAnsi"/>
          <w:b/>
          <w:bCs/>
        </w:rPr>
        <w:t>STAFFING</w:t>
      </w:r>
    </w:p>
    <w:p w14:paraId="79E6B445" w14:textId="77777777" w:rsidR="00CD05B2" w:rsidRPr="00E94DC2" w:rsidRDefault="00CD05B2" w:rsidP="00B3420E">
      <w:pPr>
        <w:pStyle w:val="ListParagraph"/>
        <w:numPr>
          <w:ilvl w:val="0"/>
          <w:numId w:val="5"/>
        </w:numPr>
        <w:rPr>
          <w:rFonts w:asciiTheme="majorHAnsi" w:hAnsiTheme="majorHAnsi" w:cstheme="majorHAnsi"/>
        </w:rPr>
      </w:pPr>
      <w:r w:rsidRPr="00E94DC2">
        <w:rPr>
          <w:rFonts w:asciiTheme="majorHAnsi" w:hAnsiTheme="majorHAnsi" w:cstheme="majorHAnsi"/>
        </w:rPr>
        <w:t>We would be happy to provide some of our team to serve, if you like:</w:t>
      </w:r>
    </w:p>
    <w:p w14:paraId="229EC396" w14:textId="0C89871A" w:rsidR="00CD05B2" w:rsidRPr="00E94DC2" w:rsidRDefault="00CD05B2" w:rsidP="00B3420E">
      <w:pPr>
        <w:pStyle w:val="ListParagraph"/>
        <w:numPr>
          <w:ilvl w:val="1"/>
          <w:numId w:val="5"/>
        </w:numPr>
        <w:rPr>
          <w:rFonts w:asciiTheme="majorHAnsi" w:hAnsiTheme="majorHAnsi" w:cstheme="majorHAnsi"/>
        </w:rPr>
      </w:pPr>
      <w:r w:rsidRPr="00E94DC2">
        <w:rPr>
          <w:rFonts w:asciiTheme="majorHAnsi" w:hAnsiTheme="majorHAnsi" w:cstheme="majorHAnsi"/>
        </w:rPr>
        <w:t>up to four hours including travel time: 60+vat per person</w:t>
      </w:r>
    </w:p>
    <w:p w14:paraId="3FC22989" w14:textId="1310B9F4" w:rsidR="00CD05B2" w:rsidRPr="00E94DC2" w:rsidRDefault="00CD05B2" w:rsidP="00B3420E">
      <w:pPr>
        <w:pStyle w:val="ListParagraph"/>
        <w:numPr>
          <w:ilvl w:val="1"/>
          <w:numId w:val="5"/>
        </w:numPr>
        <w:rPr>
          <w:rFonts w:asciiTheme="majorHAnsi" w:hAnsiTheme="majorHAnsi" w:cstheme="majorHAnsi"/>
        </w:rPr>
      </w:pPr>
      <w:r w:rsidRPr="00E94DC2">
        <w:rPr>
          <w:rFonts w:asciiTheme="majorHAnsi" w:hAnsiTheme="majorHAnsi" w:cstheme="majorHAnsi"/>
        </w:rPr>
        <w:t>each additional hour including travel time: 15+vat per person per hour.</w:t>
      </w:r>
    </w:p>
    <w:p w14:paraId="2B716AB2" w14:textId="6A5EAE11" w:rsidR="00B3420E" w:rsidRPr="00E94DC2" w:rsidRDefault="00B3420E" w:rsidP="00B3420E">
      <w:pPr>
        <w:spacing w:after="0" w:line="240" w:lineRule="auto"/>
        <w:rPr>
          <w:rFonts w:asciiTheme="majorHAnsi" w:hAnsiTheme="majorHAnsi" w:cstheme="majorHAnsi"/>
          <w:b/>
          <w:bCs/>
        </w:rPr>
      </w:pPr>
    </w:p>
    <w:p w14:paraId="2F16CBF8" w14:textId="4CA457E5" w:rsidR="005D7A5C" w:rsidRPr="00E94DC2" w:rsidRDefault="005D7A5C" w:rsidP="00B3420E">
      <w:pPr>
        <w:spacing w:after="0" w:line="240" w:lineRule="auto"/>
        <w:rPr>
          <w:rFonts w:asciiTheme="majorHAnsi" w:hAnsiTheme="majorHAnsi" w:cstheme="majorHAnsi"/>
          <w:b/>
          <w:bCs/>
        </w:rPr>
      </w:pPr>
      <w:r w:rsidRPr="00E94DC2">
        <w:rPr>
          <w:rFonts w:asciiTheme="majorHAnsi" w:hAnsiTheme="majorHAnsi" w:cstheme="majorHAnsi"/>
          <w:b/>
          <w:bCs/>
        </w:rPr>
        <w:t>TERMS</w:t>
      </w:r>
      <w:r w:rsidR="005820AB" w:rsidRPr="00E94DC2">
        <w:rPr>
          <w:rFonts w:asciiTheme="majorHAnsi" w:hAnsiTheme="majorHAnsi" w:cstheme="majorHAnsi"/>
          <w:b/>
          <w:bCs/>
        </w:rPr>
        <w:t xml:space="preserve"> OF BUSINESS</w:t>
      </w:r>
    </w:p>
    <w:p w14:paraId="2D56B302" w14:textId="58F258C0" w:rsidR="004F16EC" w:rsidRPr="00E94DC2" w:rsidRDefault="005D7A5C" w:rsidP="00B3420E">
      <w:pPr>
        <w:pStyle w:val="ListParagraph"/>
        <w:numPr>
          <w:ilvl w:val="0"/>
          <w:numId w:val="5"/>
        </w:numPr>
        <w:rPr>
          <w:rFonts w:asciiTheme="majorHAnsi" w:hAnsiTheme="majorHAnsi" w:cstheme="majorHAnsi"/>
        </w:rPr>
      </w:pPr>
      <w:r w:rsidRPr="00E94DC2">
        <w:rPr>
          <w:rFonts w:asciiTheme="majorHAnsi" w:hAnsiTheme="majorHAnsi" w:cstheme="majorHAnsi"/>
        </w:rPr>
        <w:t xml:space="preserve">We ask for 50% deposit </w:t>
      </w:r>
      <w:r w:rsidR="001D662F" w:rsidRPr="00E94DC2">
        <w:rPr>
          <w:rFonts w:asciiTheme="majorHAnsi" w:hAnsiTheme="majorHAnsi" w:cstheme="majorHAnsi"/>
        </w:rPr>
        <w:t xml:space="preserve">one </w:t>
      </w:r>
      <w:r w:rsidRPr="00E94DC2">
        <w:rPr>
          <w:rFonts w:asciiTheme="majorHAnsi" w:hAnsiTheme="majorHAnsi" w:cstheme="majorHAnsi"/>
        </w:rPr>
        <w:t xml:space="preserve">week before the event, with the balance due one </w:t>
      </w:r>
      <w:r w:rsidR="001D662F" w:rsidRPr="00E94DC2">
        <w:rPr>
          <w:rFonts w:asciiTheme="majorHAnsi" w:hAnsiTheme="majorHAnsi" w:cstheme="majorHAnsi"/>
        </w:rPr>
        <w:t>week after.</w:t>
      </w:r>
      <w:r w:rsidR="00267B8B" w:rsidRPr="00E94DC2">
        <w:rPr>
          <w:rFonts w:asciiTheme="majorHAnsi" w:hAnsiTheme="majorHAnsi" w:cstheme="majorHAnsi"/>
        </w:rPr>
        <w:t xml:space="preserve"> We can accept either BACS or card.</w:t>
      </w:r>
    </w:p>
    <w:p w14:paraId="07CA86DA" w14:textId="6443B628" w:rsidR="004F16EC" w:rsidRPr="00E94DC2" w:rsidRDefault="004F16EC" w:rsidP="00B3420E">
      <w:pPr>
        <w:pStyle w:val="ListParagraph"/>
        <w:numPr>
          <w:ilvl w:val="0"/>
          <w:numId w:val="5"/>
        </w:numPr>
        <w:rPr>
          <w:rFonts w:asciiTheme="majorHAnsi" w:hAnsiTheme="majorHAnsi" w:cstheme="majorHAnsi"/>
        </w:rPr>
      </w:pPr>
      <w:r w:rsidRPr="00E94DC2">
        <w:rPr>
          <w:rFonts w:asciiTheme="majorHAnsi" w:hAnsiTheme="majorHAnsi" w:cstheme="majorHAnsi"/>
        </w:rPr>
        <w:t>Please let us know the final numbers you e</w:t>
      </w:r>
      <w:r w:rsidR="00267B8B" w:rsidRPr="00E94DC2">
        <w:rPr>
          <w:rFonts w:asciiTheme="majorHAnsi" w:hAnsiTheme="majorHAnsi" w:cstheme="majorHAnsi"/>
        </w:rPr>
        <w:t>x</w:t>
      </w:r>
      <w:r w:rsidRPr="00E94DC2">
        <w:rPr>
          <w:rFonts w:asciiTheme="majorHAnsi" w:hAnsiTheme="majorHAnsi" w:cstheme="majorHAnsi"/>
        </w:rPr>
        <w:t xml:space="preserve">pect </w:t>
      </w:r>
      <w:r w:rsidR="001329EA" w:rsidRPr="00E94DC2">
        <w:rPr>
          <w:rFonts w:asciiTheme="majorHAnsi" w:hAnsiTheme="majorHAnsi" w:cstheme="majorHAnsi"/>
        </w:rPr>
        <w:t>one</w:t>
      </w:r>
      <w:r w:rsidRPr="00E94DC2">
        <w:rPr>
          <w:rFonts w:asciiTheme="majorHAnsi" w:hAnsiTheme="majorHAnsi" w:cstheme="majorHAnsi"/>
        </w:rPr>
        <w:t xml:space="preserve"> week before the event.</w:t>
      </w:r>
    </w:p>
    <w:p w14:paraId="00072DAC" w14:textId="7134449B" w:rsidR="001D662F" w:rsidRPr="00E94DC2" w:rsidRDefault="001D662F" w:rsidP="00B3420E">
      <w:pPr>
        <w:pStyle w:val="ListParagraph"/>
        <w:numPr>
          <w:ilvl w:val="0"/>
          <w:numId w:val="5"/>
        </w:numPr>
        <w:rPr>
          <w:rFonts w:asciiTheme="majorHAnsi" w:hAnsiTheme="majorHAnsi" w:cstheme="majorHAnsi"/>
        </w:rPr>
      </w:pPr>
      <w:r w:rsidRPr="00E94DC2">
        <w:rPr>
          <w:rFonts w:asciiTheme="majorHAnsi" w:hAnsiTheme="majorHAnsi" w:cstheme="majorHAnsi"/>
        </w:rPr>
        <w:t>You may cancel or reduce the numbers</w:t>
      </w:r>
    </w:p>
    <w:p w14:paraId="33464581" w14:textId="6101FC47" w:rsidR="001D662F" w:rsidRPr="00E94DC2" w:rsidRDefault="00F00C22" w:rsidP="00B3420E">
      <w:pPr>
        <w:pStyle w:val="ListParagraph"/>
        <w:numPr>
          <w:ilvl w:val="1"/>
          <w:numId w:val="5"/>
        </w:numPr>
        <w:rPr>
          <w:rFonts w:asciiTheme="majorHAnsi" w:hAnsiTheme="majorHAnsi" w:cstheme="majorHAnsi"/>
        </w:rPr>
      </w:pPr>
      <w:r w:rsidRPr="00E94DC2">
        <w:rPr>
          <w:rFonts w:asciiTheme="majorHAnsi" w:hAnsiTheme="majorHAnsi" w:cstheme="majorHAnsi"/>
        </w:rPr>
        <w:t>72</w:t>
      </w:r>
      <w:r w:rsidR="001D662F" w:rsidRPr="00E94DC2">
        <w:rPr>
          <w:rFonts w:asciiTheme="majorHAnsi" w:hAnsiTheme="majorHAnsi" w:cstheme="majorHAnsi"/>
        </w:rPr>
        <w:t xml:space="preserve"> hours or more before the event </w:t>
      </w:r>
      <w:r w:rsidR="00267B8B" w:rsidRPr="00E94DC2">
        <w:rPr>
          <w:rFonts w:asciiTheme="majorHAnsi" w:hAnsiTheme="majorHAnsi" w:cstheme="majorHAnsi"/>
        </w:rPr>
        <w:t xml:space="preserve">&gt; </w:t>
      </w:r>
      <w:r w:rsidR="001D662F" w:rsidRPr="00E94DC2">
        <w:rPr>
          <w:rFonts w:asciiTheme="majorHAnsi" w:hAnsiTheme="majorHAnsi" w:cstheme="majorHAnsi"/>
        </w:rPr>
        <w:t>full refund</w:t>
      </w:r>
    </w:p>
    <w:p w14:paraId="03B21E83" w14:textId="201CC503" w:rsidR="001D662F" w:rsidRPr="00E94DC2" w:rsidRDefault="00F00C22" w:rsidP="00B3420E">
      <w:pPr>
        <w:pStyle w:val="ListParagraph"/>
        <w:numPr>
          <w:ilvl w:val="1"/>
          <w:numId w:val="5"/>
        </w:numPr>
        <w:rPr>
          <w:rFonts w:asciiTheme="majorHAnsi" w:hAnsiTheme="majorHAnsi" w:cstheme="majorHAnsi"/>
        </w:rPr>
      </w:pPr>
      <w:r w:rsidRPr="00E94DC2">
        <w:rPr>
          <w:rFonts w:asciiTheme="majorHAnsi" w:hAnsiTheme="majorHAnsi" w:cstheme="majorHAnsi"/>
        </w:rPr>
        <w:t>48</w:t>
      </w:r>
      <w:r w:rsidR="001D662F" w:rsidRPr="00E94DC2">
        <w:rPr>
          <w:rFonts w:asciiTheme="majorHAnsi" w:hAnsiTheme="majorHAnsi" w:cstheme="majorHAnsi"/>
        </w:rPr>
        <w:t xml:space="preserve"> to </w:t>
      </w:r>
      <w:r w:rsidRPr="00E94DC2">
        <w:rPr>
          <w:rFonts w:asciiTheme="majorHAnsi" w:hAnsiTheme="majorHAnsi" w:cstheme="majorHAnsi"/>
        </w:rPr>
        <w:t>72</w:t>
      </w:r>
      <w:r w:rsidR="001D662F" w:rsidRPr="00E94DC2">
        <w:rPr>
          <w:rFonts w:asciiTheme="majorHAnsi" w:hAnsiTheme="majorHAnsi" w:cstheme="majorHAnsi"/>
        </w:rPr>
        <w:t xml:space="preserve"> hours before the event </w:t>
      </w:r>
      <w:r w:rsidR="00267B8B" w:rsidRPr="00E94DC2">
        <w:rPr>
          <w:rFonts w:asciiTheme="majorHAnsi" w:hAnsiTheme="majorHAnsi" w:cstheme="majorHAnsi"/>
        </w:rPr>
        <w:t xml:space="preserve">&gt; </w:t>
      </w:r>
      <w:r w:rsidR="001D662F" w:rsidRPr="00E94DC2">
        <w:rPr>
          <w:rFonts w:asciiTheme="majorHAnsi" w:hAnsiTheme="majorHAnsi" w:cstheme="majorHAnsi"/>
        </w:rPr>
        <w:t>50% refund</w:t>
      </w:r>
    </w:p>
    <w:p w14:paraId="08710040" w14:textId="3F2BE360" w:rsidR="004F16EC" w:rsidRPr="00E94DC2" w:rsidRDefault="001D662F" w:rsidP="00B3420E">
      <w:pPr>
        <w:pStyle w:val="ListParagraph"/>
        <w:numPr>
          <w:ilvl w:val="1"/>
          <w:numId w:val="5"/>
        </w:numPr>
        <w:rPr>
          <w:rFonts w:asciiTheme="majorHAnsi" w:hAnsiTheme="majorHAnsi" w:cstheme="majorHAnsi"/>
        </w:rPr>
      </w:pPr>
      <w:r w:rsidRPr="00E94DC2">
        <w:rPr>
          <w:rFonts w:asciiTheme="majorHAnsi" w:hAnsiTheme="majorHAnsi" w:cstheme="majorHAnsi"/>
        </w:rPr>
        <w:t xml:space="preserve">less than </w:t>
      </w:r>
      <w:r w:rsidR="00F00C22" w:rsidRPr="00E94DC2">
        <w:rPr>
          <w:rFonts w:asciiTheme="majorHAnsi" w:hAnsiTheme="majorHAnsi" w:cstheme="majorHAnsi"/>
        </w:rPr>
        <w:t xml:space="preserve">48 </w:t>
      </w:r>
      <w:r w:rsidRPr="00E94DC2">
        <w:rPr>
          <w:rFonts w:asciiTheme="majorHAnsi" w:hAnsiTheme="majorHAnsi" w:cstheme="majorHAnsi"/>
        </w:rPr>
        <w:t xml:space="preserve">hours </w:t>
      </w:r>
      <w:r w:rsidR="00267B8B" w:rsidRPr="00E94DC2">
        <w:rPr>
          <w:rFonts w:asciiTheme="majorHAnsi" w:hAnsiTheme="majorHAnsi" w:cstheme="majorHAnsi"/>
        </w:rPr>
        <w:t xml:space="preserve">&gt; </w:t>
      </w:r>
      <w:r w:rsidRPr="00E94DC2">
        <w:rPr>
          <w:rFonts w:asciiTheme="majorHAnsi" w:hAnsiTheme="majorHAnsi" w:cstheme="majorHAnsi"/>
        </w:rPr>
        <w:t>we’ll do our best to refund what we can but as preparation will have started, we cannot guarantee any refund.</w:t>
      </w:r>
    </w:p>
    <w:p w14:paraId="403BC6D0" w14:textId="4F16BA12" w:rsidR="004F16EC" w:rsidRPr="00E94DC2" w:rsidRDefault="001D662F" w:rsidP="00B3420E">
      <w:pPr>
        <w:pStyle w:val="ListParagraph"/>
        <w:numPr>
          <w:ilvl w:val="0"/>
          <w:numId w:val="5"/>
        </w:numPr>
        <w:rPr>
          <w:rFonts w:asciiTheme="majorHAnsi" w:hAnsiTheme="majorHAnsi" w:cstheme="majorHAnsi"/>
        </w:rPr>
      </w:pPr>
      <w:r w:rsidRPr="00E94DC2">
        <w:rPr>
          <w:rFonts w:asciiTheme="majorHAnsi" w:hAnsiTheme="majorHAnsi" w:cstheme="majorHAnsi"/>
        </w:rPr>
        <w:t>Occa</w:t>
      </w:r>
      <w:r w:rsidR="004F16EC" w:rsidRPr="00E94DC2">
        <w:rPr>
          <w:rFonts w:asciiTheme="majorHAnsi" w:hAnsiTheme="majorHAnsi" w:cstheme="majorHAnsi"/>
        </w:rPr>
        <w:t>s</w:t>
      </w:r>
      <w:r w:rsidRPr="00E94DC2">
        <w:rPr>
          <w:rFonts w:asciiTheme="majorHAnsi" w:hAnsiTheme="majorHAnsi" w:cstheme="majorHAnsi"/>
        </w:rPr>
        <w:t xml:space="preserve">ionally, some ingredients are unavailable at the time of ordering. In this case we </w:t>
      </w:r>
      <w:r w:rsidR="004F16EC" w:rsidRPr="00E94DC2">
        <w:rPr>
          <w:rFonts w:asciiTheme="majorHAnsi" w:hAnsiTheme="majorHAnsi" w:cstheme="majorHAnsi"/>
        </w:rPr>
        <w:t xml:space="preserve">will do our best to </w:t>
      </w:r>
      <w:r w:rsidR="001329EA" w:rsidRPr="00E94DC2">
        <w:rPr>
          <w:rFonts w:asciiTheme="majorHAnsi" w:hAnsiTheme="majorHAnsi" w:cstheme="majorHAnsi"/>
        </w:rPr>
        <w:t>replace</w:t>
      </w:r>
      <w:r w:rsidR="004F16EC" w:rsidRPr="00E94DC2">
        <w:rPr>
          <w:rFonts w:asciiTheme="majorHAnsi" w:hAnsiTheme="majorHAnsi" w:cstheme="majorHAnsi"/>
        </w:rPr>
        <w:t xml:space="preserve"> with a similar item.</w:t>
      </w:r>
    </w:p>
    <w:p w14:paraId="3B2038F1" w14:textId="074AFF4B" w:rsidR="00CD05B2" w:rsidRPr="00E94DC2" w:rsidRDefault="004F16EC" w:rsidP="00B3420E">
      <w:pPr>
        <w:pStyle w:val="ListParagraph"/>
        <w:numPr>
          <w:ilvl w:val="0"/>
          <w:numId w:val="5"/>
        </w:numPr>
        <w:rPr>
          <w:rFonts w:asciiTheme="majorHAnsi" w:hAnsiTheme="majorHAnsi" w:cstheme="majorHAnsi"/>
        </w:rPr>
      </w:pPr>
      <w:r w:rsidRPr="00E94DC2">
        <w:rPr>
          <w:rFonts w:asciiTheme="majorHAnsi" w:hAnsiTheme="majorHAnsi" w:cstheme="majorHAnsi"/>
        </w:rPr>
        <w:t>VAT is chargeable at the prevailing rate.</w:t>
      </w:r>
    </w:p>
    <w:p w14:paraId="6EA374C7" w14:textId="77777777" w:rsidR="00BF50BD" w:rsidRPr="00E94DC2" w:rsidRDefault="00BF50BD" w:rsidP="00BF50BD">
      <w:pPr>
        <w:spacing w:after="0" w:line="240" w:lineRule="auto"/>
        <w:rPr>
          <w:rFonts w:asciiTheme="majorHAnsi" w:hAnsiTheme="majorHAnsi" w:cstheme="majorHAnsi"/>
          <w:b/>
          <w:bCs/>
        </w:rPr>
      </w:pPr>
    </w:p>
    <w:p w14:paraId="345F4BC6" w14:textId="676A2893" w:rsidR="00BF50BD" w:rsidRPr="00E94DC2" w:rsidRDefault="00BF50BD" w:rsidP="00BF50BD">
      <w:pPr>
        <w:spacing w:after="0" w:line="240" w:lineRule="auto"/>
        <w:rPr>
          <w:rFonts w:asciiTheme="majorHAnsi" w:hAnsiTheme="majorHAnsi" w:cstheme="majorHAnsi"/>
          <w:b/>
          <w:bCs/>
        </w:rPr>
      </w:pPr>
      <w:r w:rsidRPr="00E94DC2">
        <w:rPr>
          <w:rFonts w:asciiTheme="majorHAnsi" w:hAnsiTheme="majorHAnsi" w:cstheme="majorHAnsi"/>
          <w:b/>
          <w:bCs/>
        </w:rPr>
        <w:t>PAYMENT</w:t>
      </w:r>
    </w:p>
    <w:p w14:paraId="0897B3DC" w14:textId="3650CFB0" w:rsidR="00BF50BD" w:rsidRPr="00E94DC2" w:rsidRDefault="00BF50BD" w:rsidP="00BF50BD">
      <w:pPr>
        <w:spacing w:after="0" w:line="240" w:lineRule="auto"/>
        <w:rPr>
          <w:rFonts w:asciiTheme="majorHAnsi" w:hAnsiTheme="majorHAnsi" w:cstheme="majorHAnsi"/>
        </w:rPr>
      </w:pPr>
      <w:r w:rsidRPr="00E94DC2">
        <w:rPr>
          <w:rFonts w:asciiTheme="majorHAnsi" w:hAnsiTheme="majorHAnsi" w:cstheme="majorHAnsi"/>
        </w:rPr>
        <w:t>We will work out the total cost of the order and email you back to confirm you are happy. We can then either send an invoice for payment by bank transfer or a link to pay by credit card.</w:t>
      </w:r>
    </w:p>
    <w:p w14:paraId="0F9B30E5" w14:textId="77777777" w:rsidR="0018667F" w:rsidRPr="00E94DC2" w:rsidRDefault="0018667F" w:rsidP="00B3420E">
      <w:pPr>
        <w:pStyle w:val="ListParagraph"/>
        <w:rPr>
          <w:rFonts w:asciiTheme="majorHAnsi" w:hAnsiTheme="majorHAnsi" w:cstheme="majorHAnsi"/>
        </w:rPr>
      </w:pPr>
    </w:p>
    <w:p w14:paraId="2C8068EC" w14:textId="7FE46DD4" w:rsidR="002E0507" w:rsidRPr="00E94DC2" w:rsidRDefault="002E0507" w:rsidP="00B3420E">
      <w:pPr>
        <w:spacing w:after="0" w:line="240" w:lineRule="auto"/>
        <w:rPr>
          <w:rFonts w:asciiTheme="majorHAnsi" w:hAnsiTheme="majorHAnsi" w:cstheme="majorHAnsi"/>
          <w:b/>
          <w:bCs/>
        </w:rPr>
      </w:pPr>
      <w:r w:rsidRPr="00E94DC2">
        <w:rPr>
          <w:rFonts w:asciiTheme="majorHAnsi" w:hAnsiTheme="majorHAnsi" w:cstheme="majorHAnsi"/>
          <w:b/>
          <w:bCs/>
        </w:rPr>
        <w:t>QUESTIONS</w:t>
      </w:r>
      <w:r w:rsidR="005204E1" w:rsidRPr="00E94DC2">
        <w:rPr>
          <w:rFonts w:asciiTheme="majorHAnsi" w:hAnsiTheme="majorHAnsi" w:cstheme="majorHAnsi"/>
          <w:b/>
          <w:bCs/>
        </w:rPr>
        <w:t xml:space="preserve"> or TO ORDER</w:t>
      </w:r>
    </w:p>
    <w:p w14:paraId="19C8244A" w14:textId="6A72A7B7" w:rsidR="0018667F" w:rsidRPr="00E94DC2" w:rsidRDefault="0018667F" w:rsidP="0018667F">
      <w:pPr>
        <w:rPr>
          <w:rFonts w:asciiTheme="majorHAnsi" w:hAnsiTheme="majorHAnsi" w:cstheme="majorHAnsi"/>
        </w:rPr>
      </w:pPr>
      <w:r w:rsidRPr="00E94DC2">
        <w:rPr>
          <w:rFonts w:asciiTheme="majorHAnsi" w:hAnsiTheme="majorHAnsi" w:cstheme="majorHAnsi"/>
        </w:rPr>
        <w:t xml:space="preserve">Please send your completed form to </w:t>
      </w:r>
      <w:hyperlink r:id="rId8" w:history="1">
        <w:r w:rsidRPr="00E94DC2">
          <w:rPr>
            <w:rStyle w:val="Hyperlink"/>
            <w:rFonts w:asciiTheme="majorHAnsi" w:hAnsiTheme="majorHAnsi" w:cstheme="majorHAnsi"/>
          </w:rPr>
          <w:t>hello@breadandbuttertruro.com</w:t>
        </w:r>
      </w:hyperlink>
      <w:r w:rsidRPr="00E94DC2">
        <w:rPr>
          <w:rFonts w:asciiTheme="majorHAnsi" w:hAnsiTheme="majorHAnsi" w:cstheme="majorHAnsi"/>
        </w:rPr>
        <w:t>, or email us if you have any questions or other requirements, and we’ll do our best to help!</w:t>
      </w:r>
    </w:p>
    <w:p w14:paraId="4B98F909" w14:textId="53F210D6" w:rsidR="00BF50BD" w:rsidRPr="00E94DC2" w:rsidRDefault="00BF50BD" w:rsidP="0018667F">
      <w:pPr>
        <w:rPr>
          <w:rFonts w:asciiTheme="majorHAnsi" w:hAnsiTheme="majorHAnsi" w:cstheme="majorHAnsi"/>
          <w:b/>
          <w:bCs/>
        </w:rPr>
      </w:pPr>
      <w:r w:rsidRPr="00E94DC2">
        <w:rPr>
          <w:rFonts w:asciiTheme="majorHAnsi" w:hAnsiTheme="majorHAnsi" w:cstheme="majorHAnsi"/>
        </w:rPr>
        <w:t>Thank you so much for considering us, and we cannot wait to feed your party!</w:t>
      </w:r>
    </w:p>
    <w:sectPr w:rsidR="00BF50BD" w:rsidRPr="00E94DC2" w:rsidSect="00BF50BD">
      <w:headerReference w:type="default" r:id="rId9"/>
      <w:footerReference w:type="default" r:id="rId10"/>
      <w:headerReference w:type="first" r:id="rId11"/>
      <w:pgSz w:w="11906" w:h="16838"/>
      <w:pgMar w:top="263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D6DC" w14:textId="77777777" w:rsidR="00D958EE" w:rsidRDefault="00D958EE" w:rsidP="00C53553">
      <w:pPr>
        <w:spacing w:after="0" w:line="240" w:lineRule="auto"/>
      </w:pPr>
      <w:r>
        <w:separator/>
      </w:r>
    </w:p>
  </w:endnote>
  <w:endnote w:type="continuationSeparator" w:id="0">
    <w:p w14:paraId="14A4C463" w14:textId="77777777" w:rsidR="00D958EE" w:rsidRDefault="00D958EE" w:rsidP="00C5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altName w:val="Calibri"/>
    <w:panose1 w:val="020B03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FC9" w14:textId="77777777" w:rsidR="00C53553" w:rsidRPr="00C53553" w:rsidRDefault="00C53553" w:rsidP="00C53553">
    <w:pPr>
      <w:pStyle w:val="Footer"/>
      <w:jc w:val="center"/>
      <w:rPr>
        <w:rFonts w:ascii="Gill Sans Nova Light" w:hAnsi="Gill Sans Nova Light"/>
      </w:rPr>
    </w:pPr>
    <w:r w:rsidRPr="00C53553">
      <w:rPr>
        <w:rFonts w:ascii="Gill Sans Nova Light" w:hAnsi="Gill Sans Nova Light"/>
      </w:rPr>
      <w:t xml:space="preserve">Bread &amp; Butter is a trading name of Café Truro Ltd. </w:t>
    </w:r>
    <w:r w:rsidRPr="00C53553">
      <w:rPr>
        <w:rFonts w:ascii="Gill Sans Nova Light" w:hAnsi="Gill Sans Nova Light"/>
      </w:rPr>
      <w:br/>
      <w:t>Registered in England no. 11762862 at the above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2B77" w14:textId="77777777" w:rsidR="00D958EE" w:rsidRDefault="00D958EE" w:rsidP="00C53553">
      <w:pPr>
        <w:spacing w:after="0" w:line="240" w:lineRule="auto"/>
      </w:pPr>
      <w:r>
        <w:separator/>
      </w:r>
    </w:p>
  </w:footnote>
  <w:footnote w:type="continuationSeparator" w:id="0">
    <w:p w14:paraId="23A102AD" w14:textId="77777777" w:rsidR="00D958EE" w:rsidRDefault="00D958EE" w:rsidP="00C5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DB06" w14:textId="7D3E7F34" w:rsidR="00C53553" w:rsidRPr="00BF50BD" w:rsidRDefault="00C53553" w:rsidP="00C53553">
    <w:pPr>
      <w:pStyle w:val="Header"/>
      <w:jc w:val="right"/>
      <w:rPr>
        <w:rFonts w:ascii="Gill Sans Nova Light" w:hAnsi="Gill Sans Nova Light"/>
        <w:sz w:val="18"/>
        <w:szCs w:val="18"/>
      </w:rPr>
    </w:pPr>
    <w:r w:rsidRPr="00BF50BD">
      <w:rPr>
        <w:rFonts w:ascii="Gill Sans Nova Light" w:hAnsi="Gill Sans Nova Light"/>
        <w:noProof/>
        <w:sz w:val="18"/>
        <w:szCs w:val="18"/>
      </w:rPr>
      <w:drawing>
        <wp:anchor distT="0" distB="0" distL="114300" distR="114300" simplePos="0" relativeHeight="251658240" behindDoc="0" locked="0" layoutInCell="1" allowOverlap="1" wp14:anchorId="74D93B3E" wp14:editId="40BCF466">
          <wp:simplePos x="0" y="0"/>
          <wp:positionH relativeFrom="column">
            <wp:posOffset>-28575</wp:posOffset>
          </wp:positionH>
          <wp:positionV relativeFrom="paragraph">
            <wp:posOffset>-20955</wp:posOffset>
          </wp:positionV>
          <wp:extent cx="542925" cy="542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0BD">
      <w:rPr>
        <w:rFonts w:ascii="Gill Sans Nova Light" w:hAnsi="Gill Sans Nova Light"/>
        <w:sz w:val="18"/>
        <w:szCs w:val="18"/>
      </w:rPr>
      <w:t>Bread &amp; Butter</w:t>
    </w:r>
    <w:r w:rsidRPr="00BF50BD">
      <w:rPr>
        <w:rFonts w:ascii="Gill Sans Nova Light" w:hAnsi="Gill Sans Nova Light"/>
        <w:sz w:val="18"/>
        <w:szCs w:val="18"/>
      </w:rPr>
      <w:br/>
      <w:t>20 River Street</w:t>
    </w:r>
    <w:r w:rsidRPr="00BF50BD">
      <w:rPr>
        <w:rFonts w:ascii="Gill Sans Nova Light" w:hAnsi="Gill Sans Nova Light"/>
        <w:sz w:val="18"/>
        <w:szCs w:val="18"/>
      </w:rPr>
      <w:br/>
      <w:t>Truro</w:t>
    </w:r>
    <w:r w:rsidRPr="00BF50BD">
      <w:rPr>
        <w:rFonts w:ascii="Gill Sans Nova Light" w:hAnsi="Gill Sans Nova Light"/>
        <w:sz w:val="18"/>
        <w:szCs w:val="18"/>
      </w:rPr>
      <w:br/>
      <w:t>TR1 2SQ</w:t>
    </w:r>
  </w:p>
  <w:p w14:paraId="0667EB3C" w14:textId="1A0E4748" w:rsidR="00C53553" w:rsidRPr="00BF50BD" w:rsidRDefault="00C53553" w:rsidP="005D7A5C">
    <w:pPr>
      <w:pStyle w:val="Header"/>
      <w:jc w:val="right"/>
      <w:rPr>
        <w:rFonts w:ascii="Gill Sans Nova Light" w:hAnsi="Gill Sans Nova Light"/>
        <w:sz w:val="18"/>
        <w:szCs w:val="18"/>
      </w:rPr>
    </w:pPr>
    <w:r w:rsidRPr="00BF50BD">
      <w:rPr>
        <w:rFonts w:ascii="Gill Sans Nova Light" w:hAnsi="Gill Sans Nova Light"/>
        <w:sz w:val="18"/>
        <w:szCs w:val="18"/>
      </w:rPr>
      <w:t>breadandbuttertruro.com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89E0" w14:textId="77777777" w:rsidR="00BF50BD" w:rsidRPr="00C53553" w:rsidRDefault="00BF50BD" w:rsidP="00BF50BD">
    <w:pPr>
      <w:pStyle w:val="Header"/>
      <w:jc w:val="right"/>
      <w:rPr>
        <w:rFonts w:ascii="Gill Sans Nova Light" w:hAnsi="Gill Sans Nova Light"/>
      </w:rPr>
    </w:pPr>
    <w:r w:rsidRPr="00C53553">
      <w:rPr>
        <w:rFonts w:ascii="Gill Sans Nova Light" w:hAnsi="Gill Sans Nova Light"/>
        <w:noProof/>
      </w:rPr>
      <w:drawing>
        <wp:anchor distT="0" distB="0" distL="114300" distR="114300" simplePos="0" relativeHeight="251660288" behindDoc="0" locked="0" layoutInCell="1" allowOverlap="1" wp14:anchorId="20ECD163" wp14:editId="4559B4E2">
          <wp:simplePos x="0" y="0"/>
          <wp:positionH relativeFrom="column">
            <wp:posOffset>-10160</wp:posOffset>
          </wp:positionH>
          <wp:positionV relativeFrom="paragraph">
            <wp:posOffset>-21590</wp:posOffset>
          </wp:positionV>
          <wp:extent cx="1114425" cy="1114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53">
      <w:rPr>
        <w:rFonts w:ascii="Gill Sans Nova Light" w:hAnsi="Gill Sans Nova Light"/>
      </w:rPr>
      <w:t>Bread &amp; Butter</w:t>
    </w:r>
    <w:r w:rsidRPr="00C53553">
      <w:rPr>
        <w:rFonts w:ascii="Gill Sans Nova Light" w:hAnsi="Gill Sans Nova Light"/>
      </w:rPr>
      <w:br/>
      <w:t>20 River Street</w:t>
    </w:r>
    <w:r w:rsidRPr="00C53553">
      <w:rPr>
        <w:rFonts w:ascii="Gill Sans Nova Light" w:hAnsi="Gill Sans Nova Light"/>
      </w:rPr>
      <w:br/>
      <w:t>Truro</w:t>
    </w:r>
    <w:r w:rsidRPr="00C53553">
      <w:rPr>
        <w:rFonts w:ascii="Gill Sans Nova Light" w:hAnsi="Gill Sans Nova Light"/>
      </w:rPr>
      <w:br/>
      <w:t>TR1 2SQ</w:t>
    </w:r>
  </w:p>
  <w:p w14:paraId="62CB00DC" w14:textId="77777777" w:rsidR="00BF50BD" w:rsidRPr="00C53553" w:rsidRDefault="00BF50BD" w:rsidP="00BF50BD">
    <w:pPr>
      <w:pStyle w:val="Header"/>
      <w:jc w:val="right"/>
      <w:rPr>
        <w:rFonts w:ascii="Gill Sans Nova Light" w:hAnsi="Gill Sans Nova Light"/>
      </w:rPr>
    </w:pPr>
    <w:r w:rsidRPr="00C53553">
      <w:rPr>
        <w:rFonts w:ascii="Gill Sans Nova Light" w:hAnsi="Gill Sans Nova Light"/>
      </w:rPr>
      <w:t>breadandbuttertruro.com</w:t>
    </w:r>
  </w:p>
  <w:p w14:paraId="1D90D4F5" w14:textId="77777777" w:rsidR="00BF50BD" w:rsidRDefault="00BF5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828"/>
    <w:multiLevelType w:val="hybridMultilevel"/>
    <w:tmpl w:val="B414183E"/>
    <w:lvl w:ilvl="0" w:tplc="46BCFD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20A6"/>
    <w:multiLevelType w:val="hybridMultilevel"/>
    <w:tmpl w:val="62C8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D4CB5"/>
    <w:multiLevelType w:val="hybridMultilevel"/>
    <w:tmpl w:val="E694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64895"/>
    <w:multiLevelType w:val="hybridMultilevel"/>
    <w:tmpl w:val="7A826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B5B24"/>
    <w:multiLevelType w:val="hybridMultilevel"/>
    <w:tmpl w:val="8FAE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BCE"/>
    <w:multiLevelType w:val="hybridMultilevel"/>
    <w:tmpl w:val="C508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C41A6"/>
    <w:multiLevelType w:val="hybridMultilevel"/>
    <w:tmpl w:val="F9DAA35C"/>
    <w:lvl w:ilvl="0" w:tplc="D8223B9A">
      <w:numFmt w:val="bullet"/>
      <w:lvlText w:val="-"/>
      <w:lvlJc w:val="left"/>
      <w:pPr>
        <w:ind w:left="436" w:hanging="360"/>
      </w:pPr>
      <w:rPr>
        <w:rFonts w:ascii="Gill Sans Nova Light" w:eastAsiaTheme="minorHAnsi" w:hAnsi="Gill Sans Nova Light" w:cs="Calibri Light"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9107ECE"/>
    <w:multiLevelType w:val="hybridMultilevel"/>
    <w:tmpl w:val="F7CE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831B0"/>
    <w:multiLevelType w:val="hybridMultilevel"/>
    <w:tmpl w:val="B6DE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DB7189"/>
    <w:multiLevelType w:val="hybridMultilevel"/>
    <w:tmpl w:val="B33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22AA4"/>
    <w:multiLevelType w:val="hybridMultilevel"/>
    <w:tmpl w:val="078860E0"/>
    <w:lvl w:ilvl="0" w:tplc="6AE8D236">
      <w:numFmt w:val="bullet"/>
      <w:lvlText w:val="-"/>
      <w:lvlJc w:val="left"/>
      <w:pPr>
        <w:ind w:left="654" w:hanging="360"/>
      </w:pPr>
      <w:rPr>
        <w:rFonts w:ascii="Gill Sans Nova Light" w:eastAsiaTheme="minorHAnsi" w:hAnsi="Gill Sans Nova Light" w:cs="Calibri Light"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1" w15:restartNumberingAfterBreak="0">
    <w:nsid w:val="660C19E2"/>
    <w:multiLevelType w:val="hybridMultilevel"/>
    <w:tmpl w:val="7348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8315CC"/>
    <w:multiLevelType w:val="hybridMultilevel"/>
    <w:tmpl w:val="AEE06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2860633">
    <w:abstractNumId w:val="11"/>
  </w:num>
  <w:num w:numId="2" w16cid:durableId="1600286222">
    <w:abstractNumId w:val="8"/>
  </w:num>
  <w:num w:numId="3" w16cid:durableId="1549534694">
    <w:abstractNumId w:val="12"/>
  </w:num>
  <w:num w:numId="4" w16cid:durableId="611009353">
    <w:abstractNumId w:val="8"/>
  </w:num>
  <w:num w:numId="5" w16cid:durableId="1450776564">
    <w:abstractNumId w:val="5"/>
  </w:num>
  <w:num w:numId="6" w16cid:durableId="1608613803">
    <w:abstractNumId w:val="2"/>
  </w:num>
  <w:num w:numId="7" w16cid:durableId="1645040899">
    <w:abstractNumId w:val="4"/>
  </w:num>
  <w:num w:numId="8" w16cid:durableId="24598480">
    <w:abstractNumId w:val="1"/>
  </w:num>
  <w:num w:numId="9" w16cid:durableId="1243836123">
    <w:abstractNumId w:val="7"/>
  </w:num>
  <w:num w:numId="10" w16cid:durableId="1067918348">
    <w:abstractNumId w:val="3"/>
  </w:num>
  <w:num w:numId="11" w16cid:durableId="730664231">
    <w:abstractNumId w:val="9"/>
  </w:num>
  <w:num w:numId="12" w16cid:durableId="1574463521">
    <w:abstractNumId w:val="0"/>
  </w:num>
  <w:num w:numId="13" w16cid:durableId="1337029313">
    <w:abstractNumId w:val="10"/>
  </w:num>
  <w:num w:numId="14" w16cid:durableId="1939021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19"/>
    <w:rsid w:val="00047DDC"/>
    <w:rsid w:val="00062E44"/>
    <w:rsid w:val="00125C43"/>
    <w:rsid w:val="001329EA"/>
    <w:rsid w:val="00151639"/>
    <w:rsid w:val="001553D9"/>
    <w:rsid w:val="0018667F"/>
    <w:rsid w:val="001B4170"/>
    <w:rsid w:val="001C3027"/>
    <w:rsid w:val="001D662F"/>
    <w:rsid w:val="001E4185"/>
    <w:rsid w:val="00204C75"/>
    <w:rsid w:val="00226506"/>
    <w:rsid w:val="00267B8B"/>
    <w:rsid w:val="002E0507"/>
    <w:rsid w:val="003045D7"/>
    <w:rsid w:val="00313DB5"/>
    <w:rsid w:val="00352764"/>
    <w:rsid w:val="004149A6"/>
    <w:rsid w:val="00450533"/>
    <w:rsid w:val="004556C1"/>
    <w:rsid w:val="004F16EC"/>
    <w:rsid w:val="005204E1"/>
    <w:rsid w:val="005418F7"/>
    <w:rsid w:val="005820AB"/>
    <w:rsid w:val="005B44C4"/>
    <w:rsid w:val="005D7A5C"/>
    <w:rsid w:val="006150CF"/>
    <w:rsid w:val="006264A7"/>
    <w:rsid w:val="006418CE"/>
    <w:rsid w:val="00674610"/>
    <w:rsid w:val="006B06DD"/>
    <w:rsid w:val="006C67BB"/>
    <w:rsid w:val="00757BB5"/>
    <w:rsid w:val="00784345"/>
    <w:rsid w:val="00786591"/>
    <w:rsid w:val="007A510C"/>
    <w:rsid w:val="007C22F1"/>
    <w:rsid w:val="007E1D23"/>
    <w:rsid w:val="00816E77"/>
    <w:rsid w:val="00850F71"/>
    <w:rsid w:val="00936F91"/>
    <w:rsid w:val="009848A0"/>
    <w:rsid w:val="00A0725C"/>
    <w:rsid w:val="00A144E6"/>
    <w:rsid w:val="00A606C3"/>
    <w:rsid w:val="00AC1DFC"/>
    <w:rsid w:val="00B3420E"/>
    <w:rsid w:val="00B92973"/>
    <w:rsid w:val="00BF50BD"/>
    <w:rsid w:val="00C105B1"/>
    <w:rsid w:val="00C11C19"/>
    <w:rsid w:val="00C364FE"/>
    <w:rsid w:val="00C53553"/>
    <w:rsid w:val="00C715C3"/>
    <w:rsid w:val="00CD05B2"/>
    <w:rsid w:val="00CD072D"/>
    <w:rsid w:val="00CD3F59"/>
    <w:rsid w:val="00D4220E"/>
    <w:rsid w:val="00D958EE"/>
    <w:rsid w:val="00DC1B59"/>
    <w:rsid w:val="00E1338B"/>
    <w:rsid w:val="00E62FF8"/>
    <w:rsid w:val="00E70C6E"/>
    <w:rsid w:val="00E94DC2"/>
    <w:rsid w:val="00EC0148"/>
    <w:rsid w:val="00ED60B1"/>
    <w:rsid w:val="00F00C22"/>
    <w:rsid w:val="00F04013"/>
    <w:rsid w:val="00F32CAE"/>
    <w:rsid w:val="00FA120D"/>
    <w:rsid w:val="00FC213E"/>
    <w:rsid w:val="00FC3881"/>
    <w:rsid w:val="00FD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8ADB9"/>
  <w15:chartTrackingRefBased/>
  <w15:docId w15:val="{77CA6933-BE9D-406C-84FC-B429FC5E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53"/>
  </w:style>
  <w:style w:type="paragraph" w:styleId="Footer">
    <w:name w:val="footer"/>
    <w:basedOn w:val="Normal"/>
    <w:link w:val="FooterChar"/>
    <w:uiPriority w:val="99"/>
    <w:unhideWhenUsed/>
    <w:rsid w:val="00C5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53"/>
  </w:style>
  <w:style w:type="paragraph" w:styleId="ListParagraph">
    <w:name w:val="List Paragraph"/>
    <w:basedOn w:val="Normal"/>
    <w:uiPriority w:val="34"/>
    <w:qFormat/>
    <w:rsid w:val="00C11C19"/>
    <w:pPr>
      <w:spacing w:after="0" w:line="240" w:lineRule="auto"/>
      <w:ind w:left="720"/>
    </w:pPr>
    <w:rPr>
      <w:rFonts w:eastAsiaTheme="minorEastAsia"/>
      <w:lang w:eastAsia="en-GB"/>
    </w:rPr>
  </w:style>
  <w:style w:type="character" w:customStyle="1" w:styleId="DefaultFontHxMailStyle">
    <w:name w:val="Default Font HxMail Style"/>
    <w:basedOn w:val="DefaultParagraphFont"/>
    <w:rsid w:val="00C11C19"/>
    <w:rPr>
      <w:rFonts w:asciiTheme="majorHAnsi" w:hAnsi="Calibri Light" w:cs="Calibri Light" w:hint="default"/>
      <w:b w:val="0"/>
      <w:bCs w:val="0"/>
      <w:i w:val="0"/>
      <w:iCs w:val="0"/>
      <w:strike w:val="0"/>
      <w:dstrike w:val="0"/>
      <w:color w:val="auto"/>
      <w:sz w:val="22"/>
      <w:u w:val="none"/>
      <w:effect w:val="none"/>
    </w:rPr>
  </w:style>
  <w:style w:type="character" w:styleId="Hyperlink">
    <w:name w:val="Hyperlink"/>
    <w:basedOn w:val="DefaultParagraphFont"/>
    <w:uiPriority w:val="99"/>
    <w:unhideWhenUsed/>
    <w:rsid w:val="005418F7"/>
    <w:rPr>
      <w:color w:val="0563C1" w:themeColor="hyperlink"/>
      <w:u w:val="single"/>
    </w:rPr>
  </w:style>
  <w:style w:type="character" w:styleId="UnresolvedMention">
    <w:name w:val="Unresolved Mention"/>
    <w:basedOn w:val="DefaultParagraphFont"/>
    <w:uiPriority w:val="99"/>
    <w:semiHidden/>
    <w:unhideWhenUsed/>
    <w:rsid w:val="005418F7"/>
    <w:rPr>
      <w:color w:val="605E5C"/>
      <w:shd w:val="clear" w:color="auto" w:fill="E1DFDD"/>
    </w:rPr>
  </w:style>
  <w:style w:type="table" w:styleId="TableGrid">
    <w:name w:val="Table Grid"/>
    <w:basedOn w:val="TableNormal"/>
    <w:uiPriority w:val="39"/>
    <w:rsid w:val="00DC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51237">
      <w:bodyDiv w:val="1"/>
      <w:marLeft w:val="0"/>
      <w:marRight w:val="0"/>
      <w:marTop w:val="0"/>
      <w:marBottom w:val="0"/>
      <w:divBdr>
        <w:top w:val="none" w:sz="0" w:space="0" w:color="auto"/>
        <w:left w:val="none" w:sz="0" w:space="0" w:color="auto"/>
        <w:bottom w:val="none" w:sz="0" w:space="0" w:color="auto"/>
        <w:right w:val="none" w:sz="0" w:space="0" w:color="auto"/>
      </w:divBdr>
    </w:div>
    <w:div w:id="1602569443">
      <w:bodyDiv w:val="1"/>
      <w:marLeft w:val="0"/>
      <w:marRight w:val="0"/>
      <w:marTop w:val="0"/>
      <w:marBottom w:val="0"/>
      <w:divBdr>
        <w:top w:val="none" w:sz="0" w:space="0" w:color="auto"/>
        <w:left w:val="none" w:sz="0" w:space="0" w:color="auto"/>
        <w:bottom w:val="none" w:sz="0" w:space="0" w:color="auto"/>
        <w:right w:val="none" w:sz="0" w:space="0" w:color="auto"/>
      </w:divBdr>
    </w:div>
    <w:div w:id="19493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readandbuttertru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bottseventhir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Custom%20Office%20Templates\B&amp;B%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B&amp;B letter template</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 Rethink Marketing</dc:creator>
  <cp:keywords/>
  <dc:description/>
  <cp:lastModifiedBy>Charlie Snell</cp:lastModifiedBy>
  <cp:revision>2</cp:revision>
  <cp:lastPrinted>2023-04-05T08:25:00Z</cp:lastPrinted>
  <dcterms:created xsi:type="dcterms:W3CDTF">2023-04-06T13:12:00Z</dcterms:created>
  <dcterms:modified xsi:type="dcterms:W3CDTF">2023-04-06T13:12:00Z</dcterms:modified>
</cp:coreProperties>
</file>